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05" w:rsidRDefault="00311AD0">
      <w:pPr>
        <w:ind w:left="284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5pt;margin-top:6.9pt;width:460.5pt;height:28.5pt;z-index:251657216" o:allowincell="f" fillcolor="yellow" strokecolor="red" strokeweight="1.25pt">
            <v:fill rotate="t" angle="-135" focus="-50%" type="gradient"/>
            <v:shadow type="double" color="#868686" color2="shadow add(102)" offset="-3pt,-3pt" offset2="-6pt,-6pt"/>
            <v:textpath style="font-family:&quot;Comic Sans MS&quot;;font-size:20pt;font-weight:bold;v-text-kern:t" trim="t" fitpath="t" string="5 SERIES STATISTIQUES A DEUX VARIABLES QUANTITATIVES"/>
          </v:shape>
        </w:pict>
      </w:r>
    </w:p>
    <w:p w:rsidR="00906805" w:rsidRDefault="00906805">
      <w:pPr>
        <w:ind w:left="284"/>
        <w:rPr>
          <w:rFonts w:ascii="Comic Sans MS" w:hAnsi="Comic Sans MS"/>
          <w:sz w:val="28"/>
        </w:rPr>
      </w:pPr>
    </w:p>
    <w:p w:rsidR="00906805" w:rsidRPr="00CD0DCE" w:rsidRDefault="00906805">
      <w:pPr>
        <w:rPr>
          <w:rFonts w:ascii="Comic Sans MS" w:hAnsi="Comic Sans MS"/>
          <w:sz w:val="16"/>
          <w:szCs w:val="16"/>
        </w:rPr>
      </w:pPr>
    </w:p>
    <w:p w:rsidR="00953236" w:rsidRPr="00B577C7" w:rsidRDefault="00953236">
      <w:pPr>
        <w:rPr>
          <w:rFonts w:ascii="Comic Sans MS" w:hAnsi="Comic Sans MS"/>
          <w:sz w:val="12"/>
        </w:rPr>
      </w:pPr>
    </w:p>
    <w:p w:rsidR="00906805" w:rsidRPr="002E4585" w:rsidRDefault="00090F3B">
      <w:pPr>
        <w:numPr>
          <w:ilvl w:val="0"/>
          <w:numId w:val="10"/>
        </w:numPr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DEFINITION</w:t>
      </w:r>
      <w:r w:rsidR="003D5DBB">
        <w:rPr>
          <w:rFonts w:ascii="Comic Sans MS" w:hAnsi="Comic Sans MS"/>
          <w:b/>
          <w:color w:val="FF0000"/>
          <w:sz w:val="28"/>
        </w:rPr>
        <w:t>S</w:t>
      </w:r>
    </w:p>
    <w:p w:rsidR="00906805" w:rsidRDefault="00906805">
      <w:pPr>
        <w:rPr>
          <w:rFonts w:ascii="Comic Sans MS" w:hAnsi="Comic Sans MS"/>
          <w:sz w:val="12"/>
        </w:rPr>
      </w:pPr>
    </w:p>
    <w:p w:rsidR="00090F3B" w:rsidRPr="00090F3B" w:rsidRDefault="00090F3B">
      <w:pPr>
        <w:rPr>
          <w:rFonts w:ascii="Comic Sans MS" w:hAnsi="Comic Sans MS"/>
          <w:color w:val="1F497D" w:themeColor="text2"/>
          <w:sz w:val="24"/>
        </w:rPr>
      </w:pPr>
      <w:r w:rsidRPr="00090F3B">
        <w:rPr>
          <w:rFonts w:ascii="Comic Sans MS" w:hAnsi="Comic Sans MS"/>
          <w:color w:val="1F497D" w:themeColor="text2"/>
          <w:sz w:val="24"/>
        </w:rPr>
        <w:t>Une série statistiques à deux variables étudie ……………………………………………. deux caractères</w:t>
      </w:r>
    </w:p>
    <w:p w:rsidR="00090F3B" w:rsidRPr="00090F3B" w:rsidRDefault="00090F3B">
      <w:pPr>
        <w:rPr>
          <w:rFonts w:ascii="Comic Sans MS" w:hAnsi="Comic Sans MS"/>
          <w:color w:val="1F497D" w:themeColor="text2"/>
          <w:sz w:val="24"/>
        </w:rPr>
      </w:pPr>
      <w:proofErr w:type="gramStart"/>
      <w:r>
        <w:rPr>
          <w:rFonts w:ascii="Comic Sans MS" w:hAnsi="Comic Sans MS"/>
          <w:color w:val="1F497D" w:themeColor="text2"/>
          <w:sz w:val="24"/>
        </w:rPr>
        <w:t>( x</w:t>
      </w:r>
      <w:proofErr w:type="gramEnd"/>
      <w:r>
        <w:rPr>
          <w:rFonts w:ascii="Comic Sans MS" w:hAnsi="Comic Sans MS"/>
          <w:color w:val="1F497D" w:themeColor="text2"/>
          <w:sz w:val="24"/>
        </w:rPr>
        <w:t xml:space="preserve"> et y )</w:t>
      </w:r>
      <w:r w:rsidR="00E666B4">
        <w:rPr>
          <w:rFonts w:ascii="Comic Sans MS" w:hAnsi="Comic Sans MS"/>
          <w:color w:val="1F497D" w:themeColor="text2"/>
          <w:sz w:val="24"/>
        </w:rPr>
        <w:t xml:space="preserve"> </w:t>
      </w:r>
      <w:r>
        <w:rPr>
          <w:rFonts w:ascii="Comic Sans MS" w:hAnsi="Comic Sans MS"/>
          <w:color w:val="1F497D" w:themeColor="text2"/>
          <w:sz w:val="24"/>
        </w:rPr>
        <w:t xml:space="preserve">sur un même échantillon. </w:t>
      </w:r>
    </w:p>
    <w:p w:rsidR="00090F3B" w:rsidRPr="00090F3B" w:rsidRDefault="00090F3B">
      <w:pPr>
        <w:rPr>
          <w:rFonts w:ascii="Comic Sans MS" w:hAnsi="Comic Sans MS"/>
          <w:color w:val="1F497D" w:themeColor="text2"/>
          <w:sz w:val="24"/>
        </w:rPr>
      </w:pPr>
    </w:p>
    <w:p w:rsidR="00090F3B" w:rsidRPr="00090F3B" w:rsidRDefault="00090F3B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>Exemples : La taille et le poids d’un enfant, le nombre d’habitants d’une ville et le rang de l’année, le ……………………………………………………………… et …………………………………………………………………..</w:t>
      </w:r>
    </w:p>
    <w:p w:rsidR="00090F3B" w:rsidRPr="00090F3B" w:rsidRDefault="00090F3B">
      <w:pPr>
        <w:rPr>
          <w:rFonts w:ascii="Comic Sans MS" w:hAnsi="Comic Sans MS"/>
          <w:color w:val="1F497D" w:themeColor="text2"/>
          <w:sz w:val="24"/>
        </w:rPr>
      </w:pPr>
    </w:p>
    <w:p w:rsidR="00090F3B" w:rsidRPr="00090F3B" w:rsidRDefault="00E666B4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 xml:space="preserve">Le tableau </w:t>
      </w:r>
      <w:r w:rsidR="003D5DBB">
        <w:rPr>
          <w:rFonts w:ascii="Comic Sans MS" w:hAnsi="Comic Sans MS"/>
          <w:color w:val="1F497D" w:themeColor="text2"/>
          <w:sz w:val="24"/>
        </w:rPr>
        <w:t xml:space="preserve">ci-dessous </w:t>
      </w:r>
      <w:r>
        <w:rPr>
          <w:rFonts w:ascii="Comic Sans MS" w:hAnsi="Comic Sans MS"/>
          <w:color w:val="1F497D" w:themeColor="text2"/>
          <w:sz w:val="24"/>
        </w:rPr>
        <w:t>indique le poids</w:t>
      </w:r>
      <w:r w:rsidR="00C74B0A">
        <w:rPr>
          <w:rFonts w:ascii="Comic Sans MS" w:hAnsi="Comic Sans MS"/>
          <w:color w:val="1F497D" w:themeColor="text2"/>
          <w:sz w:val="24"/>
        </w:rPr>
        <w:t xml:space="preserve"> </w:t>
      </w:r>
      <w:proofErr w:type="gramStart"/>
      <w:r w:rsidR="00C74B0A">
        <w:rPr>
          <w:rFonts w:ascii="Comic Sans MS" w:hAnsi="Comic Sans MS"/>
          <w:color w:val="1F497D" w:themeColor="text2"/>
          <w:sz w:val="24"/>
        </w:rPr>
        <w:t>( en</w:t>
      </w:r>
      <w:proofErr w:type="gramEnd"/>
      <w:r w:rsidR="00C74B0A">
        <w:rPr>
          <w:rFonts w:ascii="Comic Sans MS" w:hAnsi="Comic Sans MS"/>
          <w:color w:val="1F497D" w:themeColor="text2"/>
          <w:sz w:val="24"/>
        </w:rPr>
        <w:t xml:space="preserve"> grammes )</w:t>
      </w:r>
      <w:r>
        <w:rPr>
          <w:rFonts w:ascii="Comic Sans MS" w:hAnsi="Comic Sans MS"/>
          <w:color w:val="1F497D" w:themeColor="text2"/>
          <w:sz w:val="24"/>
        </w:rPr>
        <w:t xml:space="preserve"> et l’âge d’un nouveau-né</w:t>
      </w:r>
    </w:p>
    <w:p w:rsidR="00090F3B" w:rsidRPr="00B577C7" w:rsidRDefault="00090F3B">
      <w:pPr>
        <w:rPr>
          <w:rFonts w:ascii="Comic Sans MS" w:hAnsi="Comic Sans MS"/>
          <w:color w:val="1F497D" w:themeColor="text2"/>
          <w:sz w:val="14"/>
        </w:rPr>
      </w:pPr>
    </w:p>
    <w:tbl>
      <w:tblPr>
        <w:tblStyle w:val="Grilledutableau"/>
        <w:tblW w:w="0" w:type="auto"/>
        <w:jc w:val="center"/>
        <w:tblInd w:w="-60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1447"/>
        <w:gridCol w:w="902"/>
        <w:gridCol w:w="977"/>
        <w:gridCol w:w="977"/>
        <w:gridCol w:w="924"/>
        <w:gridCol w:w="925"/>
        <w:gridCol w:w="1413"/>
        <w:gridCol w:w="1413"/>
        <w:gridCol w:w="1094"/>
      </w:tblGrid>
      <w:tr w:rsidR="00C74B0A" w:rsidTr="00AE7EFD">
        <w:trPr>
          <w:jc w:val="center"/>
        </w:trPr>
        <w:tc>
          <w:tcPr>
            <w:tcW w:w="1447" w:type="dxa"/>
            <w:vAlign w:val="center"/>
          </w:tcPr>
          <w:p w:rsidR="00C74B0A" w:rsidRPr="00C74B0A" w:rsidRDefault="00C74B0A" w:rsidP="00C74B0A">
            <w:pPr>
              <w:rPr>
                <w:rFonts w:ascii="Comic Sans MS" w:hAnsi="Comic Sans MS"/>
                <w:color w:val="C00000"/>
                <w:sz w:val="24"/>
              </w:rPr>
            </w:pPr>
            <w:r w:rsidRPr="00C74B0A">
              <w:rPr>
                <w:rFonts w:ascii="Comic Sans MS" w:hAnsi="Comic Sans MS"/>
                <w:color w:val="C00000"/>
                <w:sz w:val="24"/>
              </w:rPr>
              <w:t>Date</w:t>
            </w:r>
          </w:p>
        </w:tc>
        <w:tc>
          <w:tcPr>
            <w:tcW w:w="902" w:type="dxa"/>
            <w:vAlign w:val="center"/>
          </w:tcPr>
          <w:p w:rsidR="00C74B0A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27 juin</w:t>
            </w:r>
          </w:p>
        </w:tc>
        <w:tc>
          <w:tcPr>
            <w:tcW w:w="977" w:type="dxa"/>
            <w:vAlign w:val="center"/>
          </w:tcPr>
          <w:p w:rsidR="00C74B0A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7 juillet</w:t>
            </w:r>
          </w:p>
        </w:tc>
        <w:tc>
          <w:tcPr>
            <w:tcW w:w="977" w:type="dxa"/>
            <w:vAlign w:val="center"/>
          </w:tcPr>
          <w:p w:rsidR="00C74B0A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18 juillet</w:t>
            </w:r>
          </w:p>
        </w:tc>
        <w:tc>
          <w:tcPr>
            <w:tcW w:w="924" w:type="dxa"/>
            <w:vAlign w:val="center"/>
          </w:tcPr>
          <w:p w:rsidR="003D5DBB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 xml:space="preserve">7 </w:t>
            </w:r>
          </w:p>
          <w:p w:rsidR="00C74B0A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août</w:t>
            </w:r>
          </w:p>
        </w:tc>
        <w:tc>
          <w:tcPr>
            <w:tcW w:w="925" w:type="dxa"/>
            <w:vAlign w:val="center"/>
          </w:tcPr>
          <w:p w:rsidR="00C74B0A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25 août</w:t>
            </w:r>
          </w:p>
        </w:tc>
        <w:tc>
          <w:tcPr>
            <w:tcW w:w="1413" w:type="dxa"/>
            <w:vAlign w:val="center"/>
          </w:tcPr>
          <w:p w:rsidR="00C74B0A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17 septembre</w:t>
            </w:r>
          </w:p>
        </w:tc>
        <w:tc>
          <w:tcPr>
            <w:tcW w:w="1413" w:type="dxa"/>
            <w:vAlign w:val="center"/>
          </w:tcPr>
          <w:p w:rsidR="00C74B0A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25 septembre</w:t>
            </w:r>
          </w:p>
        </w:tc>
        <w:tc>
          <w:tcPr>
            <w:tcW w:w="1094" w:type="dxa"/>
            <w:vAlign w:val="center"/>
          </w:tcPr>
          <w:p w:rsidR="00C74B0A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8 octobre</w:t>
            </w:r>
          </w:p>
        </w:tc>
      </w:tr>
      <w:tr w:rsidR="00C74B0A" w:rsidTr="00AE7EFD">
        <w:trPr>
          <w:jc w:val="center"/>
        </w:trPr>
        <w:tc>
          <w:tcPr>
            <w:tcW w:w="1447" w:type="dxa"/>
            <w:vAlign w:val="center"/>
          </w:tcPr>
          <w:p w:rsidR="00C74B0A" w:rsidRPr="00C74B0A" w:rsidRDefault="00C74B0A" w:rsidP="00C74B0A">
            <w:pPr>
              <w:rPr>
                <w:rFonts w:ascii="Comic Sans MS" w:hAnsi="Comic Sans MS"/>
                <w:color w:val="C00000"/>
                <w:sz w:val="24"/>
              </w:rPr>
            </w:pPr>
            <w:r w:rsidRPr="00C74B0A">
              <w:rPr>
                <w:rFonts w:ascii="Comic Sans MS" w:hAnsi="Comic Sans MS"/>
                <w:color w:val="C00000"/>
                <w:sz w:val="24"/>
              </w:rPr>
              <w:t>Rang (</w:t>
            </w:r>
            <w:proofErr w:type="gramStart"/>
            <w:r w:rsidRPr="00C74B0A">
              <w:rPr>
                <w:rFonts w:ascii="Comic Sans MS" w:hAnsi="Comic Sans MS"/>
                <w:color w:val="C00000"/>
                <w:sz w:val="24"/>
              </w:rPr>
              <w:t>x</w:t>
            </w:r>
            <w:r w:rsidRPr="00C74B0A">
              <w:rPr>
                <w:rFonts w:ascii="Comic Sans MS" w:hAnsi="Comic Sans MS"/>
                <w:color w:val="C00000"/>
                <w:sz w:val="24"/>
                <w:vertAlign w:val="subscript"/>
              </w:rPr>
              <w:t>i</w:t>
            </w:r>
            <w:r w:rsidRPr="00C74B0A">
              <w:rPr>
                <w:rFonts w:ascii="Comic Sans MS" w:hAnsi="Comic Sans MS"/>
                <w:color w:val="C00000"/>
                <w:sz w:val="24"/>
              </w:rPr>
              <w:t xml:space="preserve"> )</w:t>
            </w:r>
            <w:proofErr w:type="gramEnd"/>
          </w:p>
        </w:tc>
        <w:tc>
          <w:tcPr>
            <w:tcW w:w="902" w:type="dxa"/>
            <w:vAlign w:val="center"/>
          </w:tcPr>
          <w:p w:rsidR="00C74B0A" w:rsidRDefault="003D5DBB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1</w:t>
            </w:r>
          </w:p>
        </w:tc>
        <w:tc>
          <w:tcPr>
            <w:tcW w:w="977" w:type="dxa"/>
            <w:vAlign w:val="center"/>
          </w:tcPr>
          <w:p w:rsidR="00C74B0A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1</w:t>
            </w:r>
            <w:r w:rsidR="003D5DBB">
              <w:rPr>
                <w:rFonts w:ascii="Comic Sans MS" w:hAnsi="Comic Sans MS"/>
                <w:color w:val="1F497D" w:themeColor="text2"/>
                <w:sz w:val="24"/>
              </w:rPr>
              <w:t>1</w:t>
            </w:r>
          </w:p>
        </w:tc>
        <w:tc>
          <w:tcPr>
            <w:tcW w:w="977" w:type="dxa"/>
            <w:vAlign w:val="center"/>
          </w:tcPr>
          <w:p w:rsidR="00C74B0A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2</w:t>
            </w:r>
            <w:r w:rsidR="003D5DBB">
              <w:rPr>
                <w:rFonts w:ascii="Comic Sans MS" w:hAnsi="Comic Sans MS"/>
                <w:color w:val="1F497D" w:themeColor="text2"/>
                <w:sz w:val="24"/>
              </w:rPr>
              <w:t>2</w:t>
            </w:r>
          </w:p>
        </w:tc>
        <w:tc>
          <w:tcPr>
            <w:tcW w:w="924" w:type="dxa"/>
            <w:vAlign w:val="center"/>
          </w:tcPr>
          <w:p w:rsidR="00C74B0A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4</w:t>
            </w:r>
            <w:r w:rsidR="003D5DBB">
              <w:rPr>
                <w:rFonts w:ascii="Comic Sans MS" w:hAnsi="Comic Sans MS"/>
                <w:color w:val="1F497D" w:themeColor="text2"/>
                <w:sz w:val="24"/>
              </w:rPr>
              <w:t>2</w:t>
            </w:r>
          </w:p>
        </w:tc>
        <w:tc>
          <w:tcPr>
            <w:tcW w:w="925" w:type="dxa"/>
            <w:vAlign w:val="center"/>
          </w:tcPr>
          <w:p w:rsidR="00C74B0A" w:rsidRDefault="003D5DBB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60</w:t>
            </w:r>
          </w:p>
        </w:tc>
        <w:tc>
          <w:tcPr>
            <w:tcW w:w="1413" w:type="dxa"/>
            <w:vAlign w:val="center"/>
          </w:tcPr>
          <w:p w:rsidR="00C74B0A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8</w:t>
            </w:r>
            <w:r w:rsidR="003D5DBB">
              <w:rPr>
                <w:rFonts w:ascii="Comic Sans MS" w:hAnsi="Comic Sans MS"/>
                <w:color w:val="1F497D" w:themeColor="text2"/>
                <w:sz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C74B0A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9</w:t>
            </w:r>
            <w:r w:rsidR="003D5DBB">
              <w:rPr>
                <w:rFonts w:ascii="Comic Sans MS" w:hAnsi="Comic Sans MS"/>
                <w:color w:val="1F497D" w:themeColor="text2"/>
                <w:sz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C74B0A" w:rsidRDefault="00C74B0A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……….</w:t>
            </w:r>
          </w:p>
        </w:tc>
      </w:tr>
      <w:tr w:rsidR="00C74B0A" w:rsidTr="00AE7EFD">
        <w:trPr>
          <w:jc w:val="center"/>
        </w:trPr>
        <w:tc>
          <w:tcPr>
            <w:tcW w:w="1447" w:type="dxa"/>
            <w:vAlign w:val="center"/>
          </w:tcPr>
          <w:p w:rsidR="00C74B0A" w:rsidRPr="00C74B0A" w:rsidRDefault="00C74B0A" w:rsidP="00C74B0A">
            <w:pPr>
              <w:rPr>
                <w:rFonts w:ascii="Comic Sans MS" w:hAnsi="Comic Sans MS"/>
                <w:color w:val="C00000"/>
                <w:sz w:val="24"/>
              </w:rPr>
            </w:pPr>
            <w:r w:rsidRPr="00C74B0A">
              <w:rPr>
                <w:rFonts w:ascii="Comic Sans MS" w:hAnsi="Comic Sans MS"/>
                <w:color w:val="C00000"/>
                <w:sz w:val="24"/>
              </w:rPr>
              <w:t xml:space="preserve">Poids </w:t>
            </w:r>
            <w:proofErr w:type="gramStart"/>
            <w:r w:rsidRPr="00C74B0A">
              <w:rPr>
                <w:rFonts w:ascii="Comic Sans MS" w:hAnsi="Comic Sans MS"/>
                <w:color w:val="C00000"/>
                <w:sz w:val="24"/>
              </w:rPr>
              <w:t>( y</w:t>
            </w:r>
            <w:r w:rsidRPr="00C74B0A">
              <w:rPr>
                <w:rFonts w:ascii="Comic Sans MS" w:hAnsi="Comic Sans MS"/>
                <w:color w:val="C00000"/>
                <w:sz w:val="24"/>
                <w:vertAlign w:val="subscript"/>
              </w:rPr>
              <w:t>i</w:t>
            </w:r>
            <w:proofErr w:type="gramEnd"/>
            <w:r w:rsidRPr="00C74B0A">
              <w:rPr>
                <w:rFonts w:ascii="Comic Sans MS" w:hAnsi="Comic Sans MS"/>
                <w:color w:val="C00000"/>
                <w:sz w:val="24"/>
              </w:rPr>
              <w:t xml:space="preserve"> )</w:t>
            </w:r>
          </w:p>
        </w:tc>
        <w:tc>
          <w:tcPr>
            <w:tcW w:w="902" w:type="dxa"/>
            <w:vAlign w:val="center"/>
          </w:tcPr>
          <w:p w:rsidR="00C74B0A" w:rsidRDefault="00326FE3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3150</w:t>
            </w:r>
          </w:p>
        </w:tc>
        <w:tc>
          <w:tcPr>
            <w:tcW w:w="977" w:type="dxa"/>
            <w:vAlign w:val="center"/>
          </w:tcPr>
          <w:p w:rsidR="00C74B0A" w:rsidRDefault="00326FE3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3440</w:t>
            </w:r>
          </w:p>
        </w:tc>
        <w:tc>
          <w:tcPr>
            <w:tcW w:w="977" w:type="dxa"/>
            <w:vAlign w:val="center"/>
          </w:tcPr>
          <w:p w:rsidR="00C74B0A" w:rsidRDefault="00827289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3</w:t>
            </w:r>
            <w:r w:rsidR="00326FE3">
              <w:rPr>
                <w:rFonts w:ascii="Comic Sans MS" w:hAnsi="Comic Sans MS"/>
                <w:color w:val="1F497D" w:themeColor="text2"/>
                <w:sz w:val="24"/>
              </w:rPr>
              <w:t>830</w:t>
            </w:r>
          </w:p>
        </w:tc>
        <w:tc>
          <w:tcPr>
            <w:tcW w:w="924" w:type="dxa"/>
            <w:vAlign w:val="center"/>
          </w:tcPr>
          <w:p w:rsidR="00C74B0A" w:rsidRDefault="00326FE3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4680</w:t>
            </w:r>
          </w:p>
        </w:tc>
        <w:tc>
          <w:tcPr>
            <w:tcW w:w="925" w:type="dxa"/>
            <w:vAlign w:val="center"/>
          </w:tcPr>
          <w:p w:rsidR="00C74B0A" w:rsidRDefault="00326FE3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5530</w:t>
            </w:r>
          </w:p>
        </w:tc>
        <w:tc>
          <w:tcPr>
            <w:tcW w:w="1413" w:type="dxa"/>
            <w:vAlign w:val="center"/>
          </w:tcPr>
          <w:p w:rsidR="00C74B0A" w:rsidRDefault="00326FE3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6400</w:t>
            </w:r>
          </w:p>
        </w:tc>
        <w:tc>
          <w:tcPr>
            <w:tcW w:w="1413" w:type="dxa"/>
            <w:vAlign w:val="center"/>
          </w:tcPr>
          <w:p w:rsidR="00C74B0A" w:rsidRDefault="00326FE3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6545</w:t>
            </w:r>
          </w:p>
        </w:tc>
        <w:tc>
          <w:tcPr>
            <w:tcW w:w="1094" w:type="dxa"/>
            <w:vAlign w:val="center"/>
          </w:tcPr>
          <w:p w:rsidR="00C74B0A" w:rsidRDefault="00326FE3" w:rsidP="00C74B0A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7000</w:t>
            </w:r>
          </w:p>
        </w:tc>
      </w:tr>
    </w:tbl>
    <w:p w:rsidR="00090F3B" w:rsidRPr="00090F3B" w:rsidRDefault="00090F3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>Dans un repère orthogonal, on place l’ensemble des points M (x</w:t>
      </w:r>
      <w:r>
        <w:rPr>
          <w:rFonts w:ascii="Comic Sans MS" w:hAnsi="Comic Sans MS"/>
          <w:color w:val="1F497D" w:themeColor="text2"/>
          <w:sz w:val="24"/>
          <w:vertAlign w:val="subscript"/>
        </w:rPr>
        <w:t>i</w:t>
      </w:r>
      <w:r>
        <w:rPr>
          <w:rFonts w:ascii="Comic Sans MS" w:hAnsi="Comic Sans MS"/>
          <w:color w:val="1F497D" w:themeColor="text2"/>
          <w:sz w:val="24"/>
        </w:rPr>
        <w:t xml:space="preserve"> ; </w:t>
      </w:r>
      <w:proofErr w:type="gramStart"/>
      <w:r>
        <w:rPr>
          <w:rFonts w:ascii="Comic Sans MS" w:hAnsi="Comic Sans MS"/>
          <w:color w:val="1F497D" w:themeColor="text2"/>
          <w:sz w:val="24"/>
        </w:rPr>
        <w:t>y</w:t>
      </w:r>
      <w:r>
        <w:rPr>
          <w:rFonts w:ascii="Comic Sans MS" w:hAnsi="Comic Sans MS"/>
          <w:color w:val="1F497D" w:themeColor="text2"/>
          <w:sz w:val="24"/>
          <w:vertAlign w:val="subscript"/>
        </w:rPr>
        <w:t xml:space="preserve">i </w:t>
      </w:r>
      <w:r>
        <w:rPr>
          <w:rFonts w:ascii="Comic Sans MS" w:hAnsi="Comic Sans MS"/>
          <w:color w:val="1F497D" w:themeColor="text2"/>
          <w:sz w:val="24"/>
        </w:rPr>
        <w:t>)</w:t>
      </w:r>
      <w:proofErr w:type="gramEnd"/>
      <w:r>
        <w:rPr>
          <w:rFonts w:ascii="Comic Sans MS" w:hAnsi="Comic Sans MS"/>
          <w:color w:val="1F497D" w:themeColor="text2"/>
          <w:sz w:val="24"/>
        </w:rPr>
        <w:t xml:space="preserve"> appelé le</w:t>
      </w:r>
    </w:p>
    <w:p w:rsidR="003D5DBB" w:rsidRPr="003D5DBB" w:rsidRDefault="003D5DBB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>…………………………………………………..</w:t>
      </w:r>
    </w:p>
    <w:p w:rsidR="00090F3B" w:rsidRDefault="00090F3B">
      <w:pPr>
        <w:rPr>
          <w:rFonts w:ascii="Comic Sans MS" w:hAnsi="Comic Sans MS"/>
          <w:color w:val="1F497D" w:themeColor="text2"/>
          <w:sz w:val="24"/>
        </w:rPr>
      </w:pPr>
    </w:p>
    <w:p w:rsidR="003D5DBB" w:rsidRPr="00090F3B" w:rsidRDefault="00B577C7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noProof/>
          <w:color w:val="1F497D" w:themeColor="text2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74930</wp:posOffset>
            </wp:positionV>
            <wp:extent cx="5562600" cy="3816350"/>
            <wp:effectExtent l="19050" t="0" r="0" b="0"/>
            <wp:wrapTight wrapText="bothSides">
              <wp:wrapPolygon edited="0">
                <wp:start x="-74" y="0"/>
                <wp:lineTo x="-74" y="21456"/>
                <wp:lineTo x="21600" y="21456"/>
                <wp:lineTo x="21600" y="0"/>
                <wp:lineTo x="-74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F3B" w:rsidRDefault="00090F3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Default="003D5DBB">
      <w:pPr>
        <w:rPr>
          <w:rFonts w:ascii="Comic Sans MS" w:hAnsi="Comic Sans MS"/>
          <w:color w:val="1F497D" w:themeColor="text2"/>
          <w:sz w:val="24"/>
        </w:rPr>
      </w:pPr>
    </w:p>
    <w:p w:rsidR="003D5DBB" w:rsidRPr="00B577C7" w:rsidRDefault="003D5DBB">
      <w:pPr>
        <w:rPr>
          <w:rFonts w:ascii="Comic Sans MS" w:hAnsi="Comic Sans MS"/>
          <w:color w:val="1F497D" w:themeColor="text2"/>
          <w:sz w:val="16"/>
        </w:rPr>
      </w:pPr>
    </w:p>
    <w:p w:rsidR="003D5DBB" w:rsidRDefault="00E63878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>Remarque : Les points ……………………………………………………………</w:t>
      </w:r>
    </w:p>
    <w:p w:rsidR="00B577C7" w:rsidRPr="00E4088F" w:rsidRDefault="00B577C7">
      <w:pPr>
        <w:rPr>
          <w:rFonts w:ascii="Comic Sans MS" w:hAnsi="Comic Sans MS"/>
          <w:color w:val="1F497D" w:themeColor="text2"/>
        </w:rPr>
      </w:pPr>
    </w:p>
    <w:p w:rsidR="00B577C7" w:rsidRDefault="00B577C7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>On est amené à chercher l’équation d’une courbe passant au …………………………… des points du nuage. On parle alors d’</w:t>
      </w:r>
      <w:proofErr w:type="gramStart"/>
      <w:r>
        <w:rPr>
          <w:rFonts w:ascii="Comic Sans MS" w:hAnsi="Comic Sans MS"/>
          <w:color w:val="1F497D" w:themeColor="text2"/>
          <w:sz w:val="24"/>
        </w:rPr>
        <w:t>…………………………………..….</w:t>
      </w:r>
      <w:proofErr w:type="gramEnd"/>
      <w:r>
        <w:rPr>
          <w:rFonts w:ascii="Comic Sans MS" w:hAnsi="Comic Sans MS"/>
          <w:color w:val="1F497D" w:themeColor="text2"/>
          <w:sz w:val="24"/>
        </w:rPr>
        <w:t xml:space="preserve"> du nuage</w:t>
      </w:r>
    </w:p>
    <w:p w:rsidR="00B577C7" w:rsidRDefault="00B577C7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 xml:space="preserve">Si les points semblent </w:t>
      </w:r>
      <w:proofErr w:type="gramStart"/>
      <w:r>
        <w:rPr>
          <w:rFonts w:ascii="Comic Sans MS" w:hAnsi="Comic Sans MS"/>
          <w:color w:val="1F497D" w:themeColor="text2"/>
          <w:sz w:val="24"/>
        </w:rPr>
        <w:t>………………………………..,</w:t>
      </w:r>
      <w:proofErr w:type="gramEnd"/>
      <w:r>
        <w:rPr>
          <w:rFonts w:ascii="Comic Sans MS" w:hAnsi="Comic Sans MS"/>
          <w:color w:val="1F497D" w:themeColor="text2"/>
          <w:sz w:val="24"/>
        </w:rPr>
        <w:t xml:space="preserve"> on parle d’ajustement …………………………….. </w:t>
      </w:r>
      <w:proofErr w:type="gramStart"/>
      <w:r>
        <w:rPr>
          <w:rFonts w:ascii="Comic Sans MS" w:hAnsi="Comic Sans MS"/>
          <w:color w:val="1F497D" w:themeColor="text2"/>
          <w:sz w:val="24"/>
        </w:rPr>
        <w:t>et</w:t>
      </w:r>
      <w:proofErr w:type="gramEnd"/>
      <w:r>
        <w:rPr>
          <w:rFonts w:ascii="Comic Sans MS" w:hAnsi="Comic Sans MS"/>
          <w:color w:val="1F497D" w:themeColor="text2"/>
          <w:sz w:val="24"/>
        </w:rPr>
        <w:t xml:space="preserve"> la courbe est une ………………………………</w:t>
      </w:r>
      <w:r w:rsidR="00E83F84">
        <w:rPr>
          <w:rFonts w:ascii="Comic Sans MS" w:hAnsi="Comic Sans MS"/>
          <w:color w:val="1F497D" w:themeColor="text2"/>
          <w:sz w:val="24"/>
        </w:rPr>
        <w:t>…                 Son équation est : ………………………………………….</w:t>
      </w:r>
    </w:p>
    <w:p w:rsidR="00E4088F" w:rsidRDefault="00E4088F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br w:type="page"/>
      </w:r>
    </w:p>
    <w:p w:rsidR="003D5DBB" w:rsidRPr="00AB444C" w:rsidRDefault="003D5DBB">
      <w:pPr>
        <w:rPr>
          <w:rFonts w:ascii="Comic Sans MS" w:hAnsi="Comic Sans MS"/>
          <w:color w:val="1F497D" w:themeColor="text2"/>
          <w:sz w:val="12"/>
        </w:rPr>
      </w:pPr>
    </w:p>
    <w:p w:rsidR="00090F3B" w:rsidRDefault="00B577C7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>Il existe différentes permettant d’obtenir l’équation de cette droite</w:t>
      </w:r>
    </w:p>
    <w:p w:rsidR="00B577C7" w:rsidRDefault="00B577C7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 xml:space="preserve">Il sera possible, alors, d’interpoler </w:t>
      </w:r>
      <w:proofErr w:type="gramStart"/>
      <w:r>
        <w:rPr>
          <w:rFonts w:ascii="Comic Sans MS" w:hAnsi="Comic Sans MS"/>
          <w:color w:val="1F497D" w:themeColor="text2"/>
          <w:sz w:val="24"/>
        </w:rPr>
        <w:t>( à</w:t>
      </w:r>
      <w:proofErr w:type="gramEnd"/>
      <w:r>
        <w:rPr>
          <w:rFonts w:ascii="Comic Sans MS" w:hAnsi="Comic Sans MS"/>
          <w:color w:val="1F497D" w:themeColor="text2"/>
          <w:sz w:val="24"/>
        </w:rPr>
        <w:t xml:space="preserve"> l’……………………………… du nuage ) ou d’……………………………..</w:t>
      </w:r>
    </w:p>
    <w:p w:rsidR="00B577C7" w:rsidRDefault="00B577C7">
      <w:pPr>
        <w:rPr>
          <w:rFonts w:ascii="Comic Sans MS" w:hAnsi="Comic Sans MS"/>
          <w:color w:val="1F497D" w:themeColor="text2"/>
          <w:sz w:val="24"/>
        </w:rPr>
      </w:pPr>
      <w:proofErr w:type="gramStart"/>
      <w:r>
        <w:rPr>
          <w:rFonts w:ascii="Comic Sans MS" w:hAnsi="Comic Sans MS"/>
          <w:color w:val="1F497D" w:themeColor="text2"/>
          <w:sz w:val="24"/>
        </w:rPr>
        <w:t>( à</w:t>
      </w:r>
      <w:proofErr w:type="gramEnd"/>
      <w:r>
        <w:rPr>
          <w:rFonts w:ascii="Comic Sans MS" w:hAnsi="Comic Sans MS"/>
          <w:color w:val="1F497D" w:themeColor="text2"/>
          <w:sz w:val="24"/>
        </w:rPr>
        <w:t xml:space="preserve"> l’…………………………………… du nuage ) et de conjecturer ( ……………………………………… ) le poids du nouveau-né le 3 novembre, par exemple.</w:t>
      </w:r>
    </w:p>
    <w:p w:rsidR="00B577C7" w:rsidRPr="00090F3B" w:rsidRDefault="00B577C7">
      <w:pPr>
        <w:rPr>
          <w:rFonts w:ascii="Comic Sans MS" w:hAnsi="Comic Sans MS"/>
          <w:color w:val="1F497D" w:themeColor="text2"/>
          <w:sz w:val="24"/>
        </w:rPr>
      </w:pPr>
    </w:p>
    <w:p w:rsidR="00090F3B" w:rsidRPr="00090F3B" w:rsidRDefault="00090F3B">
      <w:pPr>
        <w:rPr>
          <w:rFonts w:ascii="Comic Sans MS" w:hAnsi="Comic Sans MS"/>
          <w:color w:val="1F497D" w:themeColor="text2"/>
          <w:sz w:val="24"/>
        </w:rPr>
      </w:pPr>
    </w:p>
    <w:p w:rsidR="00AE7EFD" w:rsidRPr="00AE7EFD" w:rsidRDefault="00AE7EFD" w:rsidP="00AE7EFD">
      <w:pPr>
        <w:pStyle w:val="Paragraphedeliste"/>
        <w:numPr>
          <w:ilvl w:val="0"/>
          <w:numId w:val="10"/>
        </w:numPr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LE POINT MOYEN G</w:t>
      </w:r>
    </w:p>
    <w:p w:rsidR="002919D9" w:rsidRPr="00AB444C" w:rsidRDefault="002919D9" w:rsidP="00E83F84">
      <w:pPr>
        <w:rPr>
          <w:rFonts w:ascii="Comic Sans MS" w:hAnsi="Comic Sans MS"/>
          <w:color w:val="1F497D" w:themeColor="text2"/>
          <w:sz w:val="10"/>
        </w:rPr>
      </w:pPr>
    </w:p>
    <w:p w:rsidR="00906805" w:rsidRPr="00E4088F" w:rsidRDefault="00E4088F">
      <w:pPr>
        <w:rPr>
          <w:rFonts w:ascii="Comic Sans MS" w:hAnsi="Comic Sans MS"/>
          <w:snapToGrid w:val="0"/>
          <w:color w:val="1F497D" w:themeColor="text2"/>
          <w:sz w:val="24"/>
        </w:rPr>
      </w:pPr>
      <w:r>
        <w:rPr>
          <w:rFonts w:ascii="Comic Sans MS" w:hAnsi="Comic Sans MS"/>
          <w:snapToGrid w:val="0"/>
          <w:color w:val="1F497D" w:themeColor="text2"/>
          <w:sz w:val="24"/>
        </w:rPr>
        <w:t>La droite d’ajustement passe par le point moyen G</w:t>
      </w:r>
    </w:p>
    <w:p w:rsidR="00953236" w:rsidRPr="00E4088F" w:rsidRDefault="00953236">
      <w:pPr>
        <w:rPr>
          <w:rFonts w:ascii="Comic Sans MS" w:hAnsi="Comic Sans MS"/>
          <w:snapToGrid w:val="0"/>
          <w:color w:val="1F497D" w:themeColor="text2"/>
          <w:sz w:val="10"/>
          <w:szCs w:val="16"/>
        </w:rPr>
      </w:pPr>
    </w:p>
    <w:p w:rsidR="00906805" w:rsidRPr="00E4088F" w:rsidRDefault="00E4088F">
      <w:pPr>
        <w:rPr>
          <w:rFonts w:ascii="Comic Sans MS" w:hAnsi="Comic Sans MS"/>
          <w:color w:val="1F497D" w:themeColor="text2"/>
          <w:sz w:val="24"/>
          <w:szCs w:val="16"/>
        </w:rPr>
      </w:pPr>
      <w:r w:rsidRPr="00E4088F">
        <w:rPr>
          <w:rFonts w:ascii="Comic Sans MS" w:hAnsi="Comic Sans MS"/>
          <w:color w:val="1F497D" w:themeColor="text2"/>
          <w:sz w:val="24"/>
          <w:szCs w:val="16"/>
        </w:rPr>
        <w:t xml:space="preserve">Ses coordonnées sont </w:t>
      </w:r>
      <m:oMath>
        <m:acc>
          <m:accPr>
            <m:chr m:val="̅"/>
            <m:ctrlPr>
              <w:rPr>
                <w:rFonts w:ascii="Cambria Math" w:hAnsi="Cambria Math"/>
                <w:color w:val="FF0000"/>
                <w:sz w:val="28"/>
                <w:szCs w:val="1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16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color w:val="FF0000"/>
            <w:sz w:val="28"/>
            <w:szCs w:val="16"/>
          </w:rPr>
          <m:t xml:space="preserve"> et </m:t>
        </m:r>
        <m:acc>
          <m:accPr>
            <m:chr m:val="̅"/>
            <m:ctrlPr>
              <w:rPr>
                <w:rFonts w:ascii="Cambria Math" w:hAnsi="Cambria Math"/>
                <w:color w:val="FF0000"/>
                <w:sz w:val="28"/>
                <w:szCs w:val="1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16"/>
              </w:rPr>
              <m:t>y</m:t>
            </m:r>
          </m:e>
        </m:acc>
      </m:oMath>
    </w:p>
    <w:p w:rsidR="007535D5" w:rsidRPr="00E4088F" w:rsidRDefault="007535D5">
      <w:pPr>
        <w:rPr>
          <w:rFonts w:ascii="Comic Sans MS" w:hAnsi="Comic Sans MS"/>
          <w:color w:val="1F497D" w:themeColor="text2"/>
          <w:sz w:val="16"/>
          <w:szCs w:val="16"/>
        </w:rPr>
      </w:pPr>
    </w:p>
    <w:p w:rsidR="007535D5" w:rsidRPr="00E4088F" w:rsidRDefault="00E4088F" w:rsidP="00E4088F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</w:rPr>
        <w:t xml:space="preserve">Avec : </w:t>
      </w:r>
      <m:oMath>
        <m:acc>
          <m:accPr>
            <m:chr m:val="̅"/>
            <m:ctrlPr>
              <w:rPr>
                <w:rFonts w:ascii="Cambria Math" w:hAnsi="Cambria Math"/>
                <w:b/>
                <w:color w:val="FF0000"/>
                <w:sz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</w:rPr>
              <m:t>x</m:t>
            </m:r>
          </m:e>
        </m:acc>
        <m:r>
          <m:rPr>
            <m:sty m:val="b"/>
          </m:rPr>
          <w:rPr>
            <w:rFonts w:ascii="Cambria Math" w:hAnsi="Cambria Math"/>
            <w:color w:val="FF0000"/>
            <w:sz w:val="28"/>
          </w:rPr>
          <m:t xml:space="preserve"> = </m:t>
        </m:r>
        <m:f>
          <m:fPr>
            <m:ctrlPr>
              <w:rPr>
                <w:rFonts w:ascii="Cambria Math" w:hAnsi="Cambria Math"/>
                <w:b/>
                <w:color w:val="FF0000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color w:val="FF0000"/>
                    <w:sz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b/>
                    <w:color w:val="FF0000"/>
                    <w:sz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b/>
                    <w:color w:val="FF0000"/>
                    <w:sz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3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b/>
                    <w:color w:val="FF0000"/>
                    <w:sz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4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</w:rPr>
              <m:t xml:space="preserve"> + ……… + </m:t>
            </m:r>
            <m:sSub>
              <m:sSubPr>
                <m:ctrlPr>
                  <w:rPr>
                    <w:rFonts w:ascii="Cambria Math" w:hAnsi="Cambria Math"/>
                    <w:b/>
                    <w:color w:val="FF0000"/>
                    <w:sz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n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</w:rPr>
              <m:t>n</m:t>
            </m:r>
          </m:den>
        </m:f>
      </m:oMath>
      <w:r>
        <w:rPr>
          <w:rFonts w:ascii="Comic Sans MS" w:hAnsi="Comic Sans MS"/>
          <w:color w:val="1F497D" w:themeColor="text2"/>
          <w:sz w:val="24"/>
        </w:rPr>
        <w:t xml:space="preserve">              </w:t>
      </w:r>
      <m:oMath>
        <m:acc>
          <m:accPr>
            <m:chr m:val="̅"/>
            <m:ctrlPr>
              <w:rPr>
                <w:rFonts w:ascii="Cambria Math" w:hAnsi="Cambria Math"/>
                <w:b/>
                <w:color w:val="FF0000"/>
                <w:sz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</w:rPr>
              <m:t>y</m:t>
            </m:r>
          </m:e>
        </m:acc>
        <m:r>
          <m:rPr>
            <m:sty m:val="b"/>
          </m:rPr>
          <w:rPr>
            <w:rFonts w:ascii="Cambria Math" w:hAnsi="Cambria Math"/>
            <w:color w:val="FF0000"/>
            <w:sz w:val="28"/>
          </w:rPr>
          <m:t xml:space="preserve"> = </m:t>
        </m:r>
        <m:f>
          <m:fPr>
            <m:ctrlPr>
              <w:rPr>
                <w:rFonts w:ascii="Cambria Math" w:hAnsi="Cambria Math"/>
                <w:b/>
                <w:color w:val="FF0000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color w:val="FF0000"/>
                    <w:sz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b/>
                    <w:color w:val="FF0000"/>
                    <w:sz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b/>
                    <w:color w:val="FF0000"/>
                    <w:sz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3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b/>
                    <w:color w:val="FF0000"/>
                    <w:sz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4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</w:rPr>
              <m:t xml:space="preserve"> + ……… + </m:t>
            </m:r>
            <m:sSub>
              <m:sSubPr>
                <m:ctrlPr>
                  <w:rPr>
                    <w:rFonts w:ascii="Cambria Math" w:hAnsi="Cambria Math"/>
                    <w:b/>
                    <w:color w:val="FF0000"/>
                    <w:sz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</w:rPr>
                  <m:t>n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</w:rPr>
              <m:t>n</m:t>
            </m:r>
          </m:den>
        </m:f>
      </m:oMath>
    </w:p>
    <w:p w:rsidR="007535D5" w:rsidRPr="00172F6C" w:rsidRDefault="007535D5">
      <w:pPr>
        <w:rPr>
          <w:rFonts w:ascii="Comic Sans MS" w:hAnsi="Comic Sans MS"/>
          <w:color w:val="1F497D" w:themeColor="text2"/>
          <w:sz w:val="24"/>
          <w:szCs w:val="24"/>
        </w:rPr>
      </w:pPr>
    </w:p>
    <w:p w:rsidR="00E4088F" w:rsidRDefault="00172F6C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Dans l’exemple précédent : </w:t>
      </w:r>
    </w:p>
    <w:p w:rsidR="000D20E2" w:rsidRPr="00AB444C" w:rsidRDefault="000D20E2">
      <w:pPr>
        <w:rPr>
          <w:rFonts w:ascii="Comic Sans MS" w:hAnsi="Comic Sans MS"/>
          <w:color w:val="1F497D" w:themeColor="text2"/>
          <w:sz w:val="10"/>
          <w:szCs w:val="24"/>
        </w:rPr>
      </w:pPr>
    </w:p>
    <w:p w:rsidR="000D20E2" w:rsidRDefault="00311AD0">
      <w:pPr>
        <w:rPr>
          <w:rFonts w:ascii="Comic Sans MS" w:hAnsi="Comic Sans MS"/>
          <w:color w:val="1F497D" w:themeColor="text2"/>
          <w:sz w:val="24"/>
          <w:szCs w:val="24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x</m:t>
              </m:r>
            </m:e>
          </m:acc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 xml:space="preserve"> = </m:t>
          </m:r>
          <m:f>
            <m:f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1 +11 + 22 + 42 + 60 + ……… + 104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………..</m:t>
              </m:r>
            </m:den>
          </m:f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 xml:space="preserve"> = …………..</m:t>
          </m:r>
        </m:oMath>
      </m:oMathPara>
    </w:p>
    <w:p w:rsidR="00172F6C" w:rsidRPr="008767AA" w:rsidRDefault="00172F6C">
      <w:pPr>
        <w:rPr>
          <w:rFonts w:ascii="Comic Sans MS" w:hAnsi="Comic Sans MS"/>
          <w:color w:val="1F497D" w:themeColor="text2"/>
          <w:sz w:val="10"/>
          <w:szCs w:val="24"/>
        </w:rPr>
      </w:pPr>
    </w:p>
    <w:p w:rsidR="00E4088F" w:rsidRPr="00172F6C" w:rsidRDefault="00311AD0" w:rsidP="000D20E2">
      <w:pPr>
        <w:jc w:val="both"/>
        <w:rPr>
          <w:rFonts w:ascii="Comic Sans MS" w:hAnsi="Comic Sans MS"/>
          <w:color w:val="1F497D" w:themeColor="text2"/>
          <w:sz w:val="24"/>
          <w:szCs w:val="24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y</m:t>
              </m:r>
            </m:e>
          </m:acc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 xml:space="preserve"> = </m:t>
          </m:r>
          <m:f>
            <m:f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3150 +3440 +3820 +……… 7000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………..</m:t>
              </m:r>
            </m:den>
          </m:f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 xml:space="preserve"> = …………..</m:t>
          </m:r>
        </m:oMath>
      </m:oMathPara>
    </w:p>
    <w:p w:rsidR="00E4088F" w:rsidRPr="008767AA" w:rsidRDefault="00E4088F">
      <w:pPr>
        <w:rPr>
          <w:rFonts w:ascii="Comic Sans MS" w:hAnsi="Comic Sans MS"/>
          <w:color w:val="1F497D" w:themeColor="text2"/>
          <w:sz w:val="14"/>
          <w:szCs w:val="24"/>
        </w:rPr>
      </w:pPr>
    </w:p>
    <w:p w:rsidR="00E4088F" w:rsidRDefault="00172F6C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Donc, G</w:t>
      </w:r>
      <w:r w:rsidR="000D20E2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>( …</w:t>
      </w:r>
      <w:proofErr w:type="gramEnd"/>
      <w:r>
        <w:rPr>
          <w:rFonts w:ascii="Comic Sans MS" w:hAnsi="Comic Sans MS"/>
          <w:color w:val="1F497D" w:themeColor="text2"/>
          <w:sz w:val="24"/>
          <w:szCs w:val="24"/>
        </w:rPr>
        <w:t>……………………..</w:t>
      </w:r>
      <w:r w:rsidR="00B76199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>
        <w:rPr>
          <w:rFonts w:ascii="Comic Sans MS" w:hAnsi="Comic Sans MS"/>
          <w:color w:val="1F497D" w:themeColor="text2"/>
          <w:sz w:val="24"/>
          <w:szCs w:val="24"/>
        </w:rPr>
        <w:t>; ……………………………… )</w:t>
      </w:r>
    </w:p>
    <w:p w:rsidR="00172F6C" w:rsidRPr="00172F6C" w:rsidRDefault="00172F6C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Placer ce point dans le repère précédent</w:t>
      </w:r>
    </w:p>
    <w:p w:rsidR="00E4088F" w:rsidRPr="00172F6C" w:rsidRDefault="00E4088F">
      <w:pPr>
        <w:rPr>
          <w:rFonts w:ascii="Comic Sans MS" w:hAnsi="Comic Sans MS"/>
          <w:color w:val="1F497D" w:themeColor="text2"/>
          <w:sz w:val="24"/>
          <w:szCs w:val="24"/>
        </w:rPr>
      </w:pPr>
    </w:p>
    <w:p w:rsidR="00E4088F" w:rsidRPr="00172F6C" w:rsidRDefault="00E4088F">
      <w:pPr>
        <w:rPr>
          <w:rFonts w:ascii="Comic Sans MS" w:hAnsi="Comic Sans MS"/>
          <w:color w:val="1F497D" w:themeColor="text2"/>
          <w:sz w:val="24"/>
          <w:szCs w:val="24"/>
        </w:rPr>
      </w:pPr>
    </w:p>
    <w:p w:rsidR="00040CE3" w:rsidRPr="00040CE3" w:rsidRDefault="00040CE3" w:rsidP="00040CE3">
      <w:pPr>
        <w:pStyle w:val="Paragraphedeliste"/>
        <w:numPr>
          <w:ilvl w:val="0"/>
          <w:numId w:val="10"/>
        </w:numPr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AJUSTEMENT AFFINE</w:t>
      </w:r>
    </w:p>
    <w:p w:rsidR="00E4088F" w:rsidRPr="00AB444C" w:rsidRDefault="00040CE3" w:rsidP="00040CE3">
      <w:pPr>
        <w:ind w:left="360"/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 w:rsidRPr="00AB444C">
        <w:rPr>
          <w:rFonts w:ascii="Comic Sans MS" w:hAnsi="Comic Sans MS"/>
          <w:b/>
          <w:color w:val="1F497D" w:themeColor="text2"/>
          <w:sz w:val="24"/>
          <w:szCs w:val="24"/>
        </w:rPr>
        <w:t>a</w:t>
      </w:r>
      <w:proofErr w:type="gramEnd"/>
      <w:r w:rsidRPr="00AB444C">
        <w:rPr>
          <w:rFonts w:ascii="Comic Sans MS" w:hAnsi="Comic Sans MS"/>
          <w:b/>
          <w:color w:val="1F497D" w:themeColor="text2"/>
          <w:sz w:val="24"/>
          <w:szCs w:val="24"/>
        </w:rPr>
        <w:t>/  La méthode au jugé</w:t>
      </w:r>
    </w:p>
    <w:p w:rsidR="000D20E2" w:rsidRPr="00040CE3" w:rsidRDefault="00040CE3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C’est une méthode rapide, mais pas très …………………………… Il s’agit de tracer une droite, passant par ……………… et au plus près des points du nuage</w:t>
      </w:r>
    </w:p>
    <w:p w:rsidR="000D20E2" w:rsidRPr="00040CE3" w:rsidRDefault="000D20E2">
      <w:pPr>
        <w:rPr>
          <w:rFonts w:ascii="Comic Sans MS" w:hAnsi="Comic Sans MS"/>
          <w:color w:val="1F497D" w:themeColor="text2"/>
          <w:szCs w:val="24"/>
        </w:rPr>
      </w:pPr>
    </w:p>
    <w:p w:rsidR="000D20E2" w:rsidRDefault="00040CE3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Déterminons graphiquement l’équation de cette droite </w:t>
      </w: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>( y</w:t>
      </w:r>
      <w:proofErr w:type="gramEnd"/>
      <w:r>
        <w:rPr>
          <w:rFonts w:ascii="Comic Sans MS" w:hAnsi="Comic Sans MS"/>
          <w:color w:val="1F497D" w:themeColor="text2"/>
          <w:sz w:val="24"/>
          <w:szCs w:val="24"/>
        </w:rPr>
        <w:t xml:space="preserve"> = </w:t>
      </w:r>
      <w:proofErr w:type="spellStart"/>
      <w:r>
        <w:rPr>
          <w:rFonts w:ascii="Comic Sans MS" w:hAnsi="Comic Sans MS"/>
          <w:color w:val="1F497D" w:themeColor="text2"/>
          <w:sz w:val="24"/>
          <w:szCs w:val="24"/>
        </w:rPr>
        <w:t>ax</w:t>
      </w:r>
      <w:proofErr w:type="spellEnd"/>
      <w:r>
        <w:rPr>
          <w:rFonts w:ascii="Comic Sans MS" w:hAnsi="Comic Sans MS"/>
          <w:color w:val="1F497D" w:themeColor="text2"/>
          <w:sz w:val="24"/>
          <w:szCs w:val="24"/>
        </w:rPr>
        <w:t xml:space="preserve"> + b )</w:t>
      </w:r>
    </w:p>
    <w:p w:rsidR="00040CE3" w:rsidRDefault="00040CE3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On sait que  </w:t>
      </w:r>
      <m:oMath>
        <m:r>
          <m:rPr>
            <m:sty m:val="p"/>
          </m:rPr>
          <w:rPr>
            <w:rFonts w:ascii="Cambria Math" w:hAnsi="Cambria Math"/>
            <w:color w:val="1F497D" w:themeColor="text2"/>
            <w:sz w:val="24"/>
            <w:szCs w:val="24"/>
          </w:rPr>
          <m:t xml:space="preserve">a = </m:t>
        </m:r>
        <m:f>
          <m:fPr>
            <m:ctrlPr>
              <w:rPr>
                <w:rFonts w:ascii="Cambria Math" w:hAnsi="Cambria Math"/>
                <w:color w:val="1F497D" w:themeColor="text2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  <w:sz w:val="24"/>
                <w:szCs w:val="24"/>
              </w:rPr>
              <m:t>∆y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  <w:sz w:val="24"/>
                <w:szCs w:val="24"/>
              </w:rPr>
              <m:t>∆x</m:t>
            </m:r>
          </m:den>
        </m:f>
        <m:r>
          <m:rPr>
            <m:sty m:val="p"/>
          </m:rPr>
          <w:rPr>
            <w:rFonts w:ascii="Cambria Math" w:hAnsi="Cambria Math"/>
            <w:color w:val="1F497D" w:themeColor="text2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color w:val="1F497D" w:themeColor="text2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  <w:sz w:val="24"/>
                <w:szCs w:val="24"/>
              </w:rPr>
              <m:t>……………..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  <w:sz w:val="24"/>
                <w:szCs w:val="24"/>
              </w:rPr>
              <m:t>……….……..</m:t>
            </m:r>
          </m:den>
        </m:f>
        <m:r>
          <m:rPr>
            <m:sty m:val="p"/>
          </m:rPr>
          <w:rPr>
            <w:rFonts w:ascii="Cambria Math" w:hAnsi="Cambria Math"/>
            <w:color w:val="1F497D" w:themeColor="text2"/>
            <w:sz w:val="24"/>
            <w:szCs w:val="24"/>
          </w:rPr>
          <m:t xml:space="preserve"> = ……</m:t>
        </m:r>
      </m:oMath>
      <w:r>
        <w:rPr>
          <w:rFonts w:ascii="Comic Sans MS" w:hAnsi="Comic Sans MS"/>
          <w:color w:val="1F497D" w:themeColor="text2"/>
          <w:sz w:val="24"/>
          <w:szCs w:val="24"/>
        </w:rPr>
        <w:t xml:space="preserve">            On lit b = …………………</w:t>
      </w:r>
    </w:p>
    <w:p w:rsidR="00040CE3" w:rsidRPr="00040CE3" w:rsidRDefault="00040CE3">
      <w:pPr>
        <w:rPr>
          <w:rFonts w:ascii="Comic Sans MS" w:hAnsi="Comic Sans MS"/>
          <w:color w:val="1F497D" w:themeColor="text2"/>
          <w:sz w:val="16"/>
          <w:szCs w:val="24"/>
        </w:rPr>
      </w:pPr>
    </w:p>
    <w:p w:rsidR="00040CE3" w:rsidRDefault="00040CE3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Conclusion : y = ………………….x + …………………….</w:t>
      </w:r>
    </w:p>
    <w:p w:rsidR="00040CE3" w:rsidRPr="00882FF6" w:rsidRDefault="00040CE3">
      <w:pPr>
        <w:rPr>
          <w:rFonts w:ascii="Comic Sans MS" w:hAnsi="Comic Sans MS"/>
          <w:color w:val="1F497D" w:themeColor="text2"/>
          <w:sz w:val="16"/>
          <w:szCs w:val="24"/>
        </w:rPr>
      </w:pPr>
    </w:p>
    <w:p w:rsidR="00040CE3" w:rsidRDefault="00AB444C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Quel serait le poids du nouveau-né le 3 novembre </w:t>
      </w: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>( x</w:t>
      </w:r>
      <w:proofErr w:type="gramEnd"/>
      <w:r>
        <w:rPr>
          <w:rFonts w:ascii="Comic Sans MS" w:hAnsi="Comic Sans MS"/>
          <w:color w:val="1F497D" w:themeColor="text2"/>
          <w:sz w:val="24"/>
          <w:szCs w:val="24"/>
        </w:rPr>
        <w:t xml:space="preserve"> = ……………… )</w:t>
      </w:r>
      <w:r w:rsidR="00B82376">
        <w:rPr>
          <w:rFonts w:ascii="Comic Sans MS" w:hAnsi="Comic Sans MS"/>
          <w:color w:val="1F497D" w:themeColor="text2"/>
          <w:sz w:val="24"/>
          <w:szCs w:val="24"/>
        </w:rPr>
        <w:t> ?</w:t>
      </w:r>
    </w:p>
    <w:p w:rsidR="00040CE3" w:rsidRPr="00882FF6" w:rsidRDefault="00040CE3">
      <w:pPr>
        <w:rPr>
          <w:rFonts w:ascii="Comic Sans MS" w:hAnsi="Comic Sans MS"/>
          <w:color w:val="1F497D" w:themeColor="text2"/>
          <w:sz w:val="18"/>
          <w:szCs w:val="24"/>
        </w:rPr>
      </w:pPr>
    </w:p>
    <w:p w:rsidR="00040CE3" w:rsidRDefault="00AB444C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Calculons : y = ……………………. x ………………………. + …………………… = …………………………. g</w:t>
      </w:r>
    </w:p>
    <w:p w:rsidR="00040CE3" w:rsidRDefault="00040CE3">
      <w:pPr>
        <w:rPr>
          <w:rFonts w:ascii="Comic Sans MS" w:hAnsi="Comic Sans MS"/>
          <w:color w:val="1F497D" w:themeColor="text2"/>
          <w:sz w:val="24"/>
          <w:szCs w:val="24"/>
        </w:rPr>
      </w:pPr>
    </w:p>
    <w:p w:rsidR="00040CE3" w:rsidRDefault="00040CE3">
      <w:pPr>
        <w:rPr>
          <w:rFonts w:ascii="Comic Sans MS" w:hAnsi="Comic Sans MS"/>
          <w:color w:val="1F497D" w:themeColor="text2"/>
          <w:sz w:val="24"/>
          <w:szCs w:val="24"/>
        </w:rPr>
      </w:pPr>
    </w:p>
    <w:p w:rsidR="00AB444C" w:rsidRPr="00AB444C" w:rsidRDefault="00AB444C" w:rsidP="00AB444C">
      <w:pPr>
        <w:ind w:left="360"/>
        <w:rPr>
          <w:rFonts w:ascii="Comic Sans MS" w:hAnsi="Comic Sans MS"/>
          <w:b/>
          <w:color w:val="1F497D" w:themeColor="text2"/>
          <w:sz w:val="24"/>
          <w:szCs w:val="24"/>
        </w:rPr>
      </w:pPr>
      <w:proofErr w:type="gramStart"/>
      <w:r>
        <w:rPr>
          <w:rFonts w:ascii="Comic Sans MS" w:hAnsi="Comic Sans MS"/>
          <w:b/>
          <w:color w:val="1F497D" w:themeColor="text2"/>
          <w:sz w:val="24"/>
          <w:szCs w:val="24"/>
        </w:rPr>
        <w:t>b</w:t>
      </w:r>
      <w:proofErr w:type="gramEnd"/>
      <w:r w:rsidRPr="00AB444C">
        <w:rPr>
          <w:rFonts w:ascii="Comic Sans MS" w:hAnsi="Comic Sans MS"/>
          <w:b/>
          <w:color w:val="1F497D" w:themeColor="text2"/>
          <w:sz w:val="24"/>
          <w:szCs w:val="24"/>
        </w:rPr>
        <w:t xml:space="preserve">/  La méthode </w:t>
      </w:r>
      <w:r>
        <w:rPr>
          <w:rFonts w:ascii="Comic Sans MS" w:hAnsi="Comic Sans MS"/>
          <w:b/>
          <w:color w:val="1F497D" w:themeColor="text2"/>
          <w:sz w:val="24"/>
          <w:szCs w:val="24"/>
        </w:rPr>
        <w:t>moindres carrés</w:t>
      </w:r>
    </w:p>
    <w:p w:rsidR="00040CE3" w:rsidRPr="00882FF6" w:rsidRDefault="00882FF6">
      <w:pPr>
        <w:rPr>
          <w:rFonts w:ascii="Comic Sans MS" w:hAnsi="Comic Sans MS"/>
          <w:color w:val="1F497D" w:themeColor="text2"/>
          <w:sz w:val="18"/>
          <w:szCs w:val="24"/>
        </w:rPr>
      </w:pPr>
      <w:r w:rsidRPr="00882FF6">
        <w:rPr>
          <w:rFonts w:ascii="Comic Sans MS" w:hAnsi="Comic Sans MS"/>
          <w:noProof/>
          <w:color w:val="1F497D" w:themeColor="text2"/>
          <w:sz w:val="18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166370</wp:posOffset>
            </wp:positionV>
            <wp:extent cx="3565525" cy="1403350"/>
            <wp:effectExtent l="19050" t="0" r="0" b="0"/>
            <wp:wrapTight wrapText="bothSides">
              <wp:wrapPolygon edited="0">
                <wp:start x="-115" y="0"/>
                <wp:lineTo x="-115" y="21405"/>
                <wp:lineTo x="21581" y="21405"/>
                <wp:lineTo x="21581" y="0"/>
                <wp:lineTo x="-115" y="0"/>
              </wp:wrapPolygon>
            </wp:wrapTight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0E2" w:rsidRPr="00882FF6" w:rsidRDefault="00882FF6" w:rsidP="00882FF6">
      <w:pPr>
        <w:spacing w:before="12"/>
        <w:ind w:left="113"/>
        <w:rPr>
          <w:rFonts w:ascii="Comic Sans MS" w:hAnsi="Comic Sans MS"/>
          <w:color w:val="1F497D" w:themeColor="text2"/>
          <w:sz w:val="32"/>
        </w:rPr>
      </w:pPr>
      <w:r w:rsidRPr="00882FF6">
        <w:rPr>
          <w:rFonts w:ascii="Comic Sans MS" w:hAnsi="Comic Sans MS"/>
          <w:color w:val="1F497D" w:themeColor="text2"/>
          <w:w w:val="104"/>
          <w:sz w:val="24"/>
        </w:rPr>
        <w:t>C’est</w:t>
      </w:r>
      <w:r w:rsidRPr="00882FF6">
        <w:rPr>
          <w:rFonts w:ascii="Comic Sans MS" w:hAnsi="Comic Sans MS"/>
          <w:color w:val="1F497D" w:themeColor="text2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w w:val="97"/>
          <w:sz w:val="24"/>
        </w:rPr>
        <w:t>la</w:t>
      </w:r>
      <w:r w:rsidRPr="00882FF6">
        <w:rPr>
          <w:rFonts w:ascii="Comic Sans MS" w:hAnsi="Comic Sans MS"/>
          <w:color w:val="1F497D" w:themeColor="text2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w w:val="96"/>
          <w:sz w:val="24"/>
        </w:rPr>
        <w:t>droite</w:t>
      </w:r>
      <w:r w:rsidRPr="00882FF6">
        <w:rPr>
          <w:rFonts w:ascii="Comic Sans MS" w:hAnsi="Comic Sans MS"/>
          <w:color w:val="1F497D" w:themeColor="text2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spacing w:val="-21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spacing w:val="5"/>
          <w:w w:val="96"/>
          <w:sz w:val="24"/>
        </w:rPr>
        <w:t>p</w:t>
      </w:r>
      <w:r w:rsidRPr="00882FF6">
        <w:rPr>
          <w:rFonts w:ascii="Comic Sans MS" w:hAnsi="Comic Sans MS"/>
          <w:color w:val="1F497D" w:themeColor="text2"/>
          <w:w w:val="94"/>
          <w:sz w:val="24"/>
        </w:rPr>
        <w:t>our</w:t>
      </w:r>
      <w:r w:rsidRPr="00882FF6">
        <w:rPr>
          <w:rFonts w:ascii="Comic Sans MS" w:hAnsi="Comic Sans MS"/>
          <w:color w:val="1F497D" w:themeColor="text2"/>
          <w:spacing w:val="-21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w w:val="94"/>
          <w:sz w:val="24"/>
        </w:rPr>
        <w:t>laquelle</w:t>
      </w:r>
      <w:r w:rsidRPr="00882FF6">
        <w:rPr>
          <w:rFonts w:ascii="Comic Sans MS" w:hAnsi="Comic Sans MS"/>
          <w:color w:val="1F497D" w:themeColor="text2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w w:val="92"/>
          <w:sz w:val="24"/>
        </w:rPr>
        <w:t>les</w:t>
      </w:r>
      <w:r w:rsidRPr="00882FF6">
        <w:rPr>
          <w:rFonts w:ascii="Comic Sans MS" w:hAnsi="Comic Sans MS"/>
          <w:color w:val="1F497D" w:themeColor="text2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spacing w:val="-11"/>
          <w:w w:val="101"/>
          <w:sz w:val="24"/>
        </w:rPr>
        <w:t>c</w:t>
      </w:r>
      <w:r w:rsidRPr="00882FF6">
        <w:rPr>
          <w:rFonts w:ascii="Comic Sans MS" w:hAnsi="Comic Sans MS"/>
          <w:color w:val="1F497D" w:themeColor="text2"/>
          <w:w w:val="90"/>
          <w:sz w:val="24"/>
        </w:rPr>
        <w:t>ar</w:t>
      </w:r>
      <w:r w:rsidRPr="00882FF6">
        <w:rPr>
          <w:rFonts w:ascii="Comic Sans MS" w:hAnsi="Comic Sans MS"/>
          <w:color w:val="1F497D" w:themeColor="text2"/>
          <w:spacing w:val="-6"/>
          <w:w w:val="90"/>
          <w:sz w:val="24"/>
        </w:rPr>
        <w:t>ré</w:t>
      </w:r>
      <w:r w:rsidRPr="00882FF6">
        <w:rPr>
          <w:rFonts w:ascii="Comic Sans MS" w:hAnsi="Comic Sans MS"/>
          <w:color w:val="1F497D" w:themeColor="text2"/>
          <w:w w:val="95"/>
          <w:sz w:val="24"/>
        </w:rPr>
        <w:t>s</w:t>
      </w:r>
      <w:r w:rsidRPr="00882FF6">
        <w:rPr>
          <w:rFonts w:ascii="Comic Sans MS" w:hAnsi="Comic Sans MS"/>
          <w:color w:val="1F497D" w:themeColor="text2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spacing w:val="-17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w w:val="92"/>
          <w:sz w:val="24"/>
        </w:rPr>
        <w:t>des</w:t>
      </w:r>
      <w:r w:rsidRPr="00882FF6">
        <w:rPr>
          <w:rFonts w:ascii="Comic Sans MS" w:hAnsi="Comic Sans MS"/>
          <w:color w:val="1F497D" w:themeColor="text2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w w:val="94"/>
          <w:sz w:val="24"/>
        </w:rPr>
        <w:t>distan</w:t>
      </w:r>
      <w:r w:rsidRPr="00882FF6">
        <w:rPr>
          <w:rFonts w:ascii="Comic Sans MS" w:hAnsi="Comic Sans MS"/>
          <w:color w:val="1F497D" w:themeColor="text2"/>
          <w:spacing w:val="-11"/>
          <w:w w:val="94"/>
          <w:sz w:val="24"/>
        </w:rPr>
        <w:t>c</w:t>
      </w:r>
      <w:r w:rsidRPr="00882FF6">
        <w:rPr>
          <w:rFonts w:ascii="Comic Sans MS" w:hAnsi="Comic Sans MS"/>
          <w:color w:val="1F497D" w:themeColor="text2"/>
          <w:w w:val="95"/>
          <w:sz w:val="24"/>
        </w:rPr>
        <w:t>es</w:t>
      </w:r>
      <w:r w:rsidRPr="00882FF6">
        <w:rPr>
          <w:rFonts w:ascii="Comic Sans MS" w:hAnsi="Comic Sans MS"/>
          <w:color w:val="1F497D" w:themeColor="text2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w w:val="94"/>
          <w:sz w:val="24"/>
        </w:rPr>
        <w:t>(mesu</w:t>
      </w:r>
      <w:r w:rsidRPr="00882FF6">
        <w:rPr>
          <w:rFonts w:ascii="Comic Sans MS" w:hAnsi="Comic Sans MS"/>
          <w:color w:val="1F497D" w:themeColor="text2"/>
          <w:spacing w:val="-6"/>
          <w:w w:val="94"/>
          <w:sz w:val="24"/>
        </w:rPr>
        <w:t>ré</w:t>
      </w:r>
      <w:r w:rsidRPr="00882FF6">
        <w:rPr>
          <w:rFonts w:ascii="Comic Sans MS" w:hAnsi="Comic Sans MS"/>
          <w:color w:val="1F497D" w:themeColor="text2"/>
          <w:w w:val="91"/>
          <w:sz w:val="24"/>
        </w:rPr>
        <w:t>es</w:t>
      </w:r>
      <w:r w:rsidRPr="00882FF6">
        <w:rPr>
          <w:rFonts w:ascii="Comic Sans MS" w:hAnsi="Comic Sans MS"/>
          <w:color w:val="1F497D" w:themeColor="text2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spacing w:val="-21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spacing w:val="-6"/>
          <w:w w:val="105"/>
          <w:sz w:val="24"/>
        </w:rPr>
        <w:t>v</w:t>
      </w:r>
      <w:r w:rsidRPr="00882FF6">
        <w:rPr>
          <w:rFonts w:ascii="Comic Sans MS" w:hAnsi="Comic Sans MS"/>
          <w:color w:val="1F497D" w:themeColor="text2"/>
          <w:w w:val="95"/>
          <w:sz w:val="24"/>
        </w:rPr>
        <w:t>erticaleme</w:t>
      </w:r>
      <w:r w:rsidRPr="00882FF6">
        <w:rPr>
          <w:rFonts w:ascii="Comic Sans MS" w:hAnsi="Comic Sans MS"/>
          <w:color w:val="1F497D" w:themeColor="text2"/>
          <w:spacing w:val="-6"/>
          <w:w w:val="95"/>
          <w:sz w:val="24"/>
        </w:rPr>
        <w:t>n</w:t>
      </w:r>
      <w:r w:rsidRPr="00882FF6">
        <w:rPr>
          <w:rFonts w:ascii="Comic Sans MS" w:hAnsi="Comic Sans MS"/>
          <w:color w:val="1F497D" w:themeColor="text2"/>
          <w:w w:val="107"/>
          <w:sz w:val="24"/>
        </w:rPr>
        <w:t>t)</w:t>
      </w:r>
      <w:r w:rsidRPr="00882FF6">
        <w:rPr>
          <w:rFonts w:ascii="Comic Sans MS" w:hAnsi="Comic Sans MS"/>
          <w:color w:val="1F497D" w:themeColor="text2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w w:val="92"/>
          <w:sz w:val="24"/>
        </w:rPr>
        <w:t>e</w:t>
      </w:r>
      <w:r w:rsidRPr="00882FF6">
        <w:rPr>
          <w:rFonts w:ascii="Comic Sans MS" w:hAnsi="Comic Sans MS"/>
          <w:color w:val="1F497D" w:themeColor="text2"/>
          <w:spacing w:val="-6"/>
          <w:w w:val="92"/>
          <w:sz w:val="24"/>
        </w:rPr>
        <w:t>n</w:t>
      </w:r>
      <w:r w:rsidRPr="00882FF6">
        <w:rPr>
          <w:rFonts w:ascii="Comic Sans MS" w:hAnsi="Comic Sans MS"/>
          <w:color w:val="1F497D" w:themeColor="text2"/>
          <w:w w:val="98"/>
          <w:sz w:val="24"/>
        </w:rPr>
        <w:t>tre</w:t>
      </w:r>
      <w:r w:rsidRPr="00882FF6">
        <w:rPr>
          <w:rFonts w:ascii="Comic Sans MS" w:hAnsi="Comic Sans MS"/>
          <w:color w:val="1F497D" w:themeColor="text2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spacing w:val="-21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w w:val="92"/>
          <w:sz w:val="24"/>
        </w:rPr>
        <w:t>les</w:t>
      </w:r>
      <w:r w:rsidRPr="00882FF6">
        <w:rPr>
          <w:rFonts w:ascii="Comic Sans MS" w:hAnsi="Comic Sans MS"/>
          <w:color w:val="1F497D" w:themeColor="text2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spacing w:val="-21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spacing w:val="5"/>
          <w:w w:val="96"/>
          <w:sz w:val="24"/>
        </w:rPr>
        <w:t>p</w:t>
      </w:r>
      <w:r w:rsidRPr="00882FF6">
        <w:rPr>
          <w:rFonts w:ascii="Comic Sans MS" w:hAnsi="Comic Sans MS"/>
          <w:color w:val="1F497D" w:themeColor="text2"/>
          <w:w w:val="93"/>
          <w:sz w:val="24"/>
        </w:rPr>
        <w:t>oi</w:t>
      </w:r>
      <w:r w:rsidRPr="00882FF6">
        <w:rPr>
          <w:rFonts w:ascii="Comic Sans MS" w:hAnsi="Comic Sans MS"/>
          <w:color w:val="1F497D" w:themeColor="text2"/>
          <w:spacing w:val="-6"/>
          <w:w w:val="93"/>
          <w:sz w:val="24"/>
        </w:rPr>
        <w:t>n</w:t>
      </w:r>
      <w:r w:rsidRPr="00882FF6">
        <w:rPr>
          <w:rFonts w:ascii="Comic Sans MS" w:hAnsi="Comic Sans MS"/>
          <w:color w:val="1F497D" w:themeColor="text2"/>
          <w:sz w:val="24"/>
        </w:rPr>
        <w:t xml:space="preserve">ts </w:t>
      </w:r>
      <w:r w:rsidRPr="00882FF6">
        <w:rPr>
          <w:rFonts w:ascii="Comic Sans MS" w:hAnsi="Comic Sans MS"/>
          <w:color w:val="1F497D" w:themeColor="text2"/>
          <w:w w:val="96"/>
          <w:sz w:val="24"/>
        </w:rPr>
        <w:t>du</w:t>
      </w:r>
      <w:r w:rsidRPr="00882FF6">
        <w:rPr>
          <w:rFonts w:ascii="Comic Sans MS" w:hAnsi="Comic Sans MS"/>
          <w:color w:val="1F497D" w:themeColor="text2"/>
          <w:spacing w:val="-21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spacing w:val="-6"/>
          <w:w w:val="93"/>
          <w:sz w:val="24"/>
        </w:rPr>
        <w:t>n</w:t>
      </w:r>
      <w:r w:rsidRPr="00882FF6">
        <w:rPr>
          <w:rFonts w:ascii="Comic Sans MS" w:hAnsi="Comic Sans MS"/>
          <w:color w:val="1F497D" w:themeColor="text2"/>
          <w:w w:val="96"/>
          <w:sz w:val="24"/>
        </w:rPr>
        <w:t>uage</w:t>
      </w:r>
      <w:r w:rsidRPr="00882FF6">
        <w:rPr>
          <w:rFonts w:ascii="Comic Sans MS" w:hAnsi="Comic Sans MS"/>
          <w:color w:val="1F497D" w:themeColor="text2"/>
          <w:sz w:val="24"/>
        </w:rPr>
        <w:t xml:space="preserve"> et</w:t>
      </w:r>
      <w:r w:rsidRPr="00882FF6">
        <w:rPr>
          <w:rFonts w:ascii="Comic Sans MS" w:hAnsi="Comic Sans MS"/>
          <w:color w:val="1F497D" w:themeColor="text2"/>
          <w:spacing w:val="-22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w w:val="109"/>
          <w:sz w:val="24"/>
        </w:rPr>
        <w:t>D</w:t>
      </w:r>
      <w:r>
        <w:rPr>
          <w:rFonts w:ascii="Comic Sans MS" w:hAnsi="Comic Sans MS"/>
          <w:color w:val="1F497D" w:themeColor="text2"/>
          <w:w w:val="109"/>
          <w:sz w:val="24"/>
        </w:rPr>
        <w:t xml:space="preserve"> </w:t>
      </w:r>
      <w:r w:rsidRPr="00882FF6">
        <w:rPr>
          <w:rFonts w:ascii="Comic Sans MS" w:hAnsi="Comic Sans MS"/>
          <w:color w:val="1F497D" w:themeColor="text2"/>
          <w:sz w:val="24"/>
        </w:rPr>
        <w:t xml:space="preserve">sont les plus </w:t>
      </w:r>
      <w:r>
        <w:rPr>
          <w:rFonts w:ascii="Comic Sans MS" w:hAnsi="Comic Sans MS"/>
          <w:color w:val="1F497D" w:themeColor="text2"/>
          <w:sz w:val="24"/>
        </w:rPr>
        <w:t>………………………</w:t>
      </w:r>
    </w:p>
    <w:p w:rsidR="00AB444C" w:rsidRDefault="00AB444C" w:rsidP="000D20E2">
      <w:pPr>
        <w:rPr>
          <w:rFonts w:ascii="Comic Sans MS" w:hAnsi="Comic Sans MS"/>
          <w:color w:val="1F497D" w:themeColor="text2"/>
          <w:sz w:val="24"/>
        </w:rPr>
      </w:pPr>
    </w:p>
    <w:p w:rsidR="00AB444C" w:rsidRDefault="00882FF6" w:rsidP="000D20E2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>La droite passe par ……………………..</w:t>
      </w:r>
    </w:p>
    <w:p w:rsidR="00AB444C" w:rsidRDefault="00AB444C" w:rsidP="000D20E2">
      <w:pPr>
        <w:rPr>
          <w:rFonts w:ascii="Comic Sans MS" w:hAnsi="Comic Sans MS"/>
          <w:color w:val="1F497D" w:themeColor="text2"/>
          <w:sz w:val="24"/>
        </w:rPr>
      </w:pPr>
    </w:p>
    <w:p w:rsidR="00AB444C" w:rsidRDefault="00882FF6" w:rsidP="000D20E2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lastRenderedPageBreak/>
        <w:t>Les coefficients a et b s’obtiennent à l’aide de la …………………………..</w:t>
      </w:r>
    </w:p>
    <w:p w:rsidR="00AB444C" w:rsidRDefault="00AB444C" w:rsidP="000D20E2">
      <w:pPr>
        <w:rPr>
          <w:rFonts w:ascii="Comic Sans MS" w:hAnsi="Comic Sans MS"/>
          <w:color w:val="1F497D" w:themeColor="text2"/>
          <w:sz w:val="24"/>
        </w:rPr>
      </w:pPr>
    </w:p>
    <w:p w:rsidR="00AB444C" w:rsidRDefault="00AB444C" w:rsidP="000D20E2">
      <w:pPr>
        <w:rPr>
          <w:rFonts w:ascii="Comic Sans MS" w:hAnsi="Comic Sans MS"/>
          <w:color w:val="1F497D" w:themeColor="text2"/>
          <w:sz w:val="24"/>
        </w:rPr>
      </w:pP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4983"/>
        <w:gridCol w:w="4984"/>
      </w:tblGrid>
      <w:tr w:rsidR="00882FF6" w:rsidRPr="00203E45" w:rsidTr="00882FF6">
        <w:trPr>
          <w:trHeight w:val="4951"/>
        </w:trPr>
        <w:tc>
          <w:tcPr>
            <w:tcW w:w="4983" w:type="dxa"/>
          </w:tcPr>
          <w:p w:rsidR="00882FF6" w:rsidRDefault="00882FF6" w:rsidP="00882FF6">
            <w:pPr>
              <w:jc w:val="center"/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  <w:r w:rsidRPr="00FE3BDF"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  <w:t>MODE OPERATOIRE CASIO</w:t>
            </w:r>
          </w:p>
          <w:p w:rsidR="008A5E2F" w:rsidRDefault="008A5E2F" w:rsidP="00882FF6">
            <w:pPr>
              <w:jc w:val="center"/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</w:p>
          <w:p w:rsidR="00830937" w:rsidRPr="00830937" w:rsidRDefault="00830937" w:rsidP="00830937">
            <w:pPr>
              <w:pStyle w:val="Paragraphedeliste"/>
              <w:widowControl w:val="0"/>
              <w:numPr>
                <w:ilvl w:val="1"/>
                <w:numId w:val="30"/>
              </w:numPr>
              <w:tabs>
                <w:tab w:val="left" w:pos="712"/>
              </w:tabs>
              <w:autoSpaceDE w:val="0"/>
              <w:autoSpaceDN w:val="0"/>
              <w:spacing w:before="133"/>
              <w:ind w:hanging="300"/>
              <w:contextualSpacing w:val="0"/>
              <w:rPr>
                <w:rFonts w:ascii="Comic Sans MS" w:hAnsi="Comic Sans MS"/>
                <w:i/>
                <w:color w:val="C00000"/>
                <w:sz w:val="24"/>
              </w:rPr>
            </w:pPr>
            <w:r w:rsidRPr="00830937">
              <w:rPr>
                <w:rFonts w:ascii="Comic Sans MS" w:hAnsi="Comic Sans MS"/>
                <w:color w:val="C00000"/>
                <w:spacing w:val="-6"/>
                <w:w w:val="98"/>
                <w:sz w:val="24"/>
              </w:rPr>
              <w:t>S</w:t>
            </w:r>
            <w:r w:rsidRPr="00830937">
              <w:rPr>
                <w:rFonts w:ascii="Comic Sans MS" w:hAnsi="Comic Sans MS"/>
                <w:color w:val="C00000"/>
                <w:spacing w:val="-95"/>
                <w:w w:val="99"/>
                <w:sz w:val="24"/>
              </w:rPr>
              <w:t>´</w:t>
            </w:r>
            <w:proofErr w:type="spellStart"/>
            <w:r w:rsidRPr="00830937">
              <w:rPr>
                <w:rFonts w:ascii="Comic Sans MS" w:hAnsi="Comic Sans MS"/>
                <w:color w:val="C00000"/>
                <w:w w:val="94"/>
                <w:sz w:val="24"/>
              </w:rPr>
              <w:t>electionner</w:t>
            </w:r>
            <w:proofErr w:type="spellEnd"/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93"/>
                <w:sz w:val="24"/>
              </w:rPr>
              <w:t>le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93"/>
                <w:sz w:val="24"/>
              </w:rPr>
              <w:t>me</w:t>
            </w:r>
            <w:r w:rsidRPr="00830937">
              <w:rPr>
                <w:rFonts w:ascii="Comic Sans MS" w:hAnsi="Comic Sans MS"/>
                <w:color w:val="C00000"/>
                <w:spacing w:val="-6"/>
                <w:w w:val="93"/>
                <w:sz w:val="24"/>
              </w:rPr>
              <w:t>n</w:t>
            </w:r>
            <w:r w:rsidRPr="00830937">
              <w:rPr>
                <w:rFonts w:ascii="Comic Sans MS" w:hAnsi="Comic Sans MS"/>
                <w:color w:val="C00000"/>
                <w:w w:val="96"/>
                <w:sz w:val="24"/>
              </w:rPr>
              <w:t>u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i/>
                <w:color w:val="C00000"/>
                <w:w w:val="94"/>
                <w:sz w:val="24"/>
              </w:rPr>
              <w:t>Stat</w:t>
            </w:r>
          </w:p>
          <w:p w:rsidR="00830937" w:rsidRPr="00830937" w:rsidRDefault="00830937" w:rsidP="00830937">
            <w:pPr>
              <w:pStyle w:val="Paragraphedeliste"/>
              <w:widowControl w:val="0"/>
              <w:numPr>
                <w:ilvl w:val="1"/>
                <w:numId w:val="30"/>
              </w:numPr>
              <w:tabs>
                <w:tab w:val="left" w:pos="712"/>
              </w:tabs>
              <w:autoSpaceDE w:val="0"/>
              <w:autoSpaceDN w:val="0"/>
              <w:spacing w:before="7"/>
              <w:ind w:hanging="300"/>
              <w:contextualSpacing w:val="0"/>
              <w:rPr>
                <w:rFonts w:ascii="Comic Sans MS" w:hAnsi="Comic Sans MS"/>
                <w:i/>
                <w:color w:val="C00000"/>
                <w:sz w:val="24"/>
              </w:rPr>
            </w:pPr>
            <w:r w:rsidRPr="00830937">
              <w:rPr>
                <w:rFonts w:ascii="Comic Sans MS" w:hAnsi="Comic Sans MS"/>
                <w:color w:val="C00000"/>
                <w:w w:val="98"/>
                <w:sz w:val="24"/>
              </w:rPr>
              <w:t>E</w:t>
            </w:r>
            <w:r w:rsidRPr="00830937">
              <w:rPr>
                <w:rFonts w:ascii="Comic Sans MS" w:hAnsi="Comic Sans MS"/>
                <w:color w:val="C00000"/>
                <w:spacing w:val="-6"/>
                <w:w w:val="98"/>
                <w:sz w:val="24"/>
              </w:rPr>
              <w:t>n</w:t>
            </w:r>
            <w:r w:rsidRPr="00830937">
              <w:rPr>
                <w:rFonts w:ascii="Comic Sans MS" w:hAnsi="Comic Sans MS"/>
                <w:color w:val="C00000"/>
                <w:w w:val="97"/>
                <w:sz w:val="24"/>
              </w:rPr>
              <w:t>trer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92"/>
                <w:sz w:val="24"/>
              </w:rPr>
              <w:t>les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93"/>
                <w:sz w:val="24"/>
              </w:rPr>
              <w:t>don</w:t>
            </w:r>
            <w:r w:rsidRPr="00830937">
              <w:rPr>
                <w:rFonts w:ascii="Comic Sans MS" w:hAnsi="Comic Sans MS"/>
                <w:color w:val="C00000"/>
                <w:spacing w:val="-6"/>
                <w:w w:val="93"/>
                <w:sz w:val="24"/>
              </w:rPr>
              <w:t>n</w:t>
            </w:r>
            <w:r>
              <w:rPr>
                <w:rFonts w:ascii="Comic Sans MS" w:hAnsi="Comic Sans MS"/>
                <w:color w:val="C00000"/>
                <w:spacing w:val="-6"/>
                <w:w w:val="93"/>
                <w:sz w:val="24"/>
              </w:rPr>
              <w:t>é</w:t>
            </w:r>
            <w:r w:rsidRPr="00830937">
              <w:rPr>
                <w:rFonts w:ascii="Comic Sans MS" w:hAnsi="Comic Sans MS"/>
                <w:color w:val="C00000"/>
                <w:w w:val="91"/>
                <w:sz w:val="24"/>
              </w:rPr>
              <w:t>es</w:t>
            </w:r>
            <w:r w:rsidRPr="00830937">
              <w:rPr>
                <w:rFonts w:ascii="Comic Sans MS" w:hAnsi="Comic Sans MS"/>
                <w:color w:val="C00000"/>
                <w:spacing w:val="17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i/>
                <w:color w:val="C00000"/>
                <w:w w:val="113"/>
                <w:sz w:val="24"/>
              </w:rPr>
              <w:t>x</w:t>
            </w:r>
            <w:r w:rsidRPr="00830937">
              <w:rPr>
                <w:rFonts w:ascii="Comic Sans MS" w:hAnsi="Comic Sans MS"/>
                <w:i/>
                <w:color w:val="C00000"/>
                <w:w w:val="131"/>
                <w:sz w:val="24"/>
                <w:vertAlign w:val="subscript"/>
              </w:rPr>
              <w:t>i</w:t>
            </w:r>
            <w:r w:rsidRPr="00830937">
              <w:rPr>
                <w:rFonts w:ascii="Comic Sans MS" w:hAnsi="Comic Sans MS"/>
                <w:i/>
                <w:color w:val="C00000"/>
                <w:spacing w:val="16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92"/>
                <w:sz w:val="24"/>
              </w:rPr>
              <w:t>en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i/>
                <w:color w:val="C00000"/>
                <w:w w:val="103"/>
                <w:sz w:val="24"/>
              </w:rPr>
              <w:t>List1</w:t>
            </w:r>
            <w:r w:rsidRPr="00830937">
              <w:rPr>
                <w:rFonts w:ascii="Comic Sans MS" w:hAnsi="Comic Sans MS"/>
                <w:color w:val="C00000"/>
                <w:w w:val="102"/>
                <w:sz w:val="24"/>
              </w:rPr>
              <w:t>,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sz w:val="24"/>
              </w:rPr>
              <w:t>et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les données </w:t>
            </w:r>
            <w:r w:rsidRPr="00830937">
              <w:rPr>
                <w:rFonts w:ascii="Comic Sans MS" w:hAnsi="Comic Sans MS"/>
                <w:i/>
                <w:color w:val="C00000"/>
                <w:w w:val="87"/>
                <w:sz w:val="24"/>
              </w:rPr>
              <w:t>y</w:t>
            </w:r>
            <w:r w:rsidRPr="00830937">
              <w:rPr>
                <w:rFonts w:ascii="Comic Sans MS" w:hAnsi="Comic Sans MS"/>
                <w:i/>
                <w:color w:val="C00000"/>
                <w:w w:val="131"/>
                <w:sz w:val="24"/>
                <w:vertAlign w:val="subscript"/>
              </w:rPr>
              <w:t>i</w:t>
            </w:r>
            <w:r w:rsidRPr="00830937">
              <w:rPr>
                <w:rFonts w:ascii="Comic Sans MS" w:hAnsi="Comic Sans MS"/>
                <w:i/>
                <w:color w:val="C00000"/>
                <w:spacing w:val="16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92"/>
                <w:sz w:val="24"/>
              </w:rPr>
              <w:t>en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i/>
                <w:color w:val="C00000"/>
                <w:w w:val="97"/>
                <w:sz w:val="24"/>
              </w:rPr>
              <w:t>List2</w:t>
            </w:r>
          </w:p>
          <w:p w:rsidR="00830937" w:rsidRPr="00830937" w:rsidRDefault="00830937" w:rsidP="00830937">
            <w:pPr>
              <w:pStyle w:val="Paragraphedeliste"/>
              <w:widowControl w:val="0"/>
              <w:numPr>
                <w:ilvl w:val="1"/>
                <w:numId w:val="30"/>
              </w:numPr>
              <w:tabs>
                <w:tab w:val="left" w:pos="712"/>
              </w:tabs>
              <w:autoSpaceDE w:val="0"/>
              <w:autoSpaceDN w:val="0"/>
              <w:spacing w:before="12"/>
              <w:ind w:hanging="300"/>
              <w:contextualSpacing w:val="0"/>
              <w:rPr>
                <w:rFonts w:ascii="Comic Sans MS" w:hAnsi="Comic Sans MS"/>
                <w:color w:val="C00000"/>
                <w:sz w:val="24"/>
              </w:rPr>
            </w:pPr>
            <w:r w:rsidRPr="00830937">
              <w:rPr>
                <w:rFonts w:ascii="Comic Sans MS" w:hAnsi="Comic Sans MS"/>
                <w:color w:val="C00000"/>
                <w:sz w:val="24"/>
              </w:rPr>
              <w:t>Appuyer</w:t>
            </w:r>
            <w:r w:rsidRPr="00830937">
              <w:rPr>
                <w:rFonts w:ascii="Comic Sans MS" w:hAnsi="Comic Sans MS"/>
                <w:color w:val="C00000"/>
                <w:spacing w:val="16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sz w:val="24"/>
              </w:rPr>
              <w:t>deux</w:t>
            </w:r>
            <w:r w:rsidRPr="00830937">
              <w:rPr>
                <w:rFonts w:ascii="Comic Sans MS" w:hAnsi="Comic Sans MS"/>
                <w:color w:val="C00000"/>
                <w:spacing w:val="17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sz w:val="24"/>
              </w:rPr>
              <w:t>fois</w:t>
            </w:r>
            <w:r w:rsidRPr="00830937">
              <w:rPr>
                <w:rFonts w:ascii="Comic Sans MS" w:hAnsi="Comic Sans MS"/>
                <w:color w:val="C00000"/>
                <w:spacing w:val="16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sz w:val="24"/>
              </w:rPr>
              <w:t>sur</w:t>
            </w:r>
            <w:r w:rsidRPr="00830937">
              <w:rPr>
                <w:rFonts w:ascii="Comic Sans MS" w:hAnsi="Comic Sans MS"/>
                <w:color w:val="C00000"/>
                <w:spacing w:val="17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i/>
                <w:color w:val="C00000"/>
                <w:sz w:val="24"/>
              </w:rPr>
              <w:t>EXIT</w:t>
            </w:r>
            <w:r w:rsidRPr="00830937">
              <w:rPr>
                <w:rFonts w:ascii="Comic Sans MS" w:hAnsi="Comic Sans MS"/>
                <w:i/>
                <w:color w:val="C00000"/>
                <w:spacing w:val="42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sz w:val="24"/>
              </w:rPr>
              <w:t>pour</w:t>
            </w:r>
            <w:r w:rsidRPr="00830937">
              <w:rPr>
                <w:rFonts w:ascii="Comic Sans MS" w:hAnsi="Comic Sans MS"/>
                <w:color w:val="C00000"/>
                <w:spacing w:val="17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sz w:val="24"/>
              </w:rPr>
              <w:t>revenir</w:t>
            </w:r>
            <w:r w:rsidRPr="00830937">
              <w:rPr>
                <w:rFonts w:ascii="Comic Sans MS" w:hAnsi="Comic Sans MS"/>
                <w:color w:val="C00000"/>
                <w:spacing w:val="17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sz w:val="24"/>
              </w:rPr>
              <w:t>aux</w:t>
            </w:r>
            <w:r w:rsidRPr="00830937">
              <w:rPr>
                <w:rFonts w:ascii="Comic Sans MS" w:hAnsi="Comic Sans MS"/>
                <w:color w:val="C00000"/>
                <w:spacing w:val="16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sz w:val="24"/>
              </w:rPr>
              <w:t>listes</w:t>
            </w:r>
          </w:p>
          <w:p w:rsidR="00830937" w:rsidRPr="00830937" w:rsidRDefault="00830937" w:rsidP="00830937">
            <w:pPr>
              <w:pStyle w:val="Paragraphedeliste"/>
              <w:widowControl w:val="0"/>
              <w:numPr>
                <w:ilvl w:val="1"/>
                <w:numId w:val="30"/>
              </w:numPr>
              <w:tabs>
                <w:tab w:val="left" w:pos="712"/>
              </w:tabs>
              <w:autoSpaceDE w:val="0"/>
              <w:autoSpaceDN w:val="0"/>
              <w:spacing w:before="12"/>
              <w:ind w:hanging="300"/>
              <w:contextualSpacing w:val="0"/>
              <w:rPr>
                <w:rFonts w:ascii="Comic Sans MS" w:hAnsi="Comic Sans MS"/>
                <w:color w:val="C00000"/>
                <w:sz w:val="24"/>
              </w:rPr>
            </w:pPr>
            <w:r w:rsidRPr="00830937">
              <w:rPr>
                <w:rFonts w:ascii="Comic Sans MS" w:hAnsi="Comic Sans MS"/>
                <w:color w:val="C00000"/>
                <w:spacing w:val="-6"/>
                <w:w w:val="111"/>
                <w:sz w:val="24"/>
              </w:rPr>
              <w:t>P</w:t>
            </w:r>
            <w:r w:rsidRPr="00830937">
              <w:rPr>
                <w:rFonts w:ascii="Comic Sans MS" w:hAnsi="Comic Sans MS"/>
                <w:color w:val="C00000"/>
                <w:w w:val="94"/>
                <w:sz w:val="24"/>
              </w:rPr>
              <w:t>our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96"/>
                <w:sz w:val="24"/>
              </w:rPr>
              <w:t>obtenir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92"/>
                <w:sz w:val="24"/>
              </w:rPr>
              <w:t>les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94"/>
                <w:sz w:val="24"/>
              </w:rPr>
              <w:t>c</w:t>
            </w:r>
            <w:r w:rsidRPr="00830937">
              <w:rPr>
                <w:rFonts w:ascii="Comic Sans MS" w:hAnsi="Comic Sans MS"/>
                <w:color w:val="C00000"/>
                <w:spacing w:val="5"/>
                <w:w w:val="94"/>
                <w:sz w:val="24"/>
              </w:rPr>
              <w:t>o</w:t>
            </w:r>
            <w:r w:rsidRPr="00830937">
              <w:rPr>
                <w:rFonts w:ascii="Comic Sans MS" w:hAnsi="Comic Sans MS"/>
                <w:color w:val="C00000"/>
                <w:w w:val="91"/>
                <w:sz w:val="24"/>
              </w:rPr>
              <w:t>efficie</w:t>
            </w:r>
            <w:r w:rsidRPr="00830937">
              <w:rPr>
                <w:rFonts w:ascii="Comic Sans MS" w:hAnsi="Comic Sans MS"/>
                <w:color w:val="C00000"/>
                <w:spacing w:val="-6"/>
                <w:w w:val="91"/>
                <w:sz w:val="24"/>
              </w:rPr>
              <w:t>n</w:t>
            </w:r>
            <w:r w:rsidRPr="00830937">
              <w:rPr>
                <w:rFonts w:ascii="Comic Sans MS" w:hAnsi="Comic Sans MS"/>
                <w:color w:val="C00000"/>
                <w:w w:val="111"/>
                <w:sz w:val="24"/>
              </w:rPr>
              <w:t>t</w:t>
            </w:r>
            <w:r>
              <w:rPr>
                <w:rFonts w:ascii="Comic Sans MS" w:hAnsi="Comic Sans MS"/>
                <w:color w:val="C00000"/>
                <w:w w:val="111"/>
                <w:sz w:val="24"/>
              </w:rPr>
              <w:t>s</w:t>
            </w:r>
            <w:r w:rsidRPr="00830937">
              <w:rPr>
                <w:rFonts w:ascii="Comic Sans MS" w:hAnsi="Comic Sans MS"/>
                <w:color w:val="C00000"/>
                <w:spacing w:val="19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i/>
                <w:color w:val="C00000"/>
                <w:w w:val="91"/>
                <w:sz w:val="24"/>
              </w:rPr>
              <w:t>a</w:t>
            </w:r>
            <w:r w:rsidRPr="00830937">
              <w:rPr>
                <w:rFonts w:ascii="Comic Sans MS" w:hAnsi="Comic Sans MS"/>
                <w:i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sz w:val="24"/>
              </w:rPr>
              <w:t>et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i/>
                <w:color w:val="C00000"/>
                <w:w w:val="77"/>
                <w:sz w:val="24"/>
              </w:rPr>
              <w:t>b</w:t>
            </w:r>
            <w:r w:rsidRPr="00830937">
              <w:rPr>
                <w:rFonts w:ascii="Comic Sans MS" w:hAnsi="Comic Sans MS"/>
                <w:i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94"/>
                <w:sz w:val="24"/>
              </w:rPr>
              <w:t>de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107"/>
                <w:sz w:val="24"/>
              </w:rPr>
              <w:t>l</w:t>
            </w:r>
            <w:r w:rsidRPr="00830937">
              <w:rPr>
                <w:rFonts w:ascii="Comic Sans MS" w:hAnsi="Comic Sans MS"/>
                <w:color w:val="C00000"/>
                <w:spacing w:val="-6"/>
                <w:w w:val="107"/>
                <w:sz w:val="24"/>
              </w:rPr>
              <w:t>’</w:t>
            </w:r>
            <w:r w:rsidRPr="00830937">
              <w:rPr>
                <w:rFonts w:ascii="Comic Sans MS" w:hAnsi="Comic Sans MS"/>
                <w:color w:val="C00000"/>
                <w:spacing w:val="-95"/>
                <w:w w:val="99"/>
                <w:sz w:val="24"/>
              </w:rPr>
              <w:t>´</w:t>
            </w:r>
            <w:r w:rsidRPr="00830937">
              <w:rPr>
                <w:rFonts w:ascii="Comic Sans MS" w:hAnsi="Comic Sans MS"/>
                <w:color w:val="C00000"/>
                <w:w w:val="95"/>
                <w:sz w:val="24"/>
              </w:rPr>
              <w:t>equation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spacing w:val="-1"/>
                <w:w w:val="96"/>
                <w:sz w:val="24"/>
              </w:rPr>
              <w:t>d</w:t>
            </w:r>
            <w:r w:rsidRPr="00830937">
              <w:rPr>
                <w:rFonts w:ascii="Comic Sans MS" w:hAnsi="Comic Sans MS"/>
                <w:color w:val="C00000"/>
                <w:w w:val="91"/>
                <w:sz w:val="24"/>
              </w:rPr>
              <w:t>e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97"/>
                <w:sz w:val="24"/>
              </w:rPr>
              <w:t>la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96"/>
                <w:sz w:val="24"/>
              </w:rPr>
              <w:t>droite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88"/>
                <w:sz w:val="24"/>
              </w:rPr>
              <w:t>: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i/>
                <w:color w:val="C00000"/>
                <w:w w:val="109"/>
                <w:sz w:val="24"/>
              </w:rPr>
              <w:t>CAL</w:t>
            </w:r>
            <w:r w:rsidRPr="00830937">
              <w:rPr>
                <w:rFonts w:ascii="Comic Sans MS" w:hAnsi="Comic Sans MS"/>
                <w:i/>
                <w:color w:val="C00000"/>
                <w:spacing w:val="-1"/>
                <w:w w:val="109"/>
                <w:sz w:val="24"/>
              </w:rPr>
              <w:t>C</w:t>
            </w:r>
            <w:r w:rsidRPr="00830937">
              <w:rPr>
                <w:rFonts w:ascii="Comic Sans MS" w:hAnsi="Comic Sans MS"/>
                <w:color w:val="C00000"/>
                <w:w w:val="102"/>
                <w:sz w:val="24"/>
              </w:rPr>
              <w:t>,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i/>
                <w:color w:val="C00000"/>
                <w:w w:val="104"/>
                <w:sz w:val="24"/>
              </w:rPr>
              <w:t>REG</w:t>
            </w:r>
            <w:r w:rsidRPr="00830937">
              <w:rPr>
                <w:rFonts w:ascii="Comic Sans MS" w:hAnsi="Comic Sans MS"/>
                <w:color w:val="C00000"/>
                <w:w w:val="102"/>
                <w:sz w:val="24"/>
              </w:rPr>
              <w:t>,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i/>
                <w:color w:val="C00000"/>
                <w:w w:val="104"/>
                <w:sz w:val="24"/>
              </w:rPr>
              <w:t>X</w:t>
            </w:r>
            <w:r w:rsidRPr="00830937">
              <w:rPr>
                <w:rFonts w:ascii="Comic Sans MS" w:hAnsi="Comic Sans MS"/>
                <w:i/>
                <w:color w:val="C00000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i/>
                <w:color w:val="C00000"/>
                <w:spacing w:val="1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94"/>
                <w:sz w:val="24"/>
              </w:rPr>
              <w:t>puis</w:t>
            </w:r>
            <w:r w:rsidRPr="00830937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proofErr w:type="spellStart"/>
            <w:r w:rsidRPr="00830937">
              <w:rPr>
                <w:rFonts w:ascii="Comic Sans MS" w:hAnsi="Comic Sans MS"/>
                <w:i/>
                <w:color w:val="C00000"/>
                <w:w w:val="101"/>
                <w:sz w:val="24"/>
              </w:rPr>
              <w:t>ax</w:t>
            </w:r>
            <w:proofErr w:type="spellEnd"/>
            <w:r w:rsidRPr="00830937">
              <w:rPr>
                <w:rFonts w:ascii="Comic Sans MS" w:hAnsi="Comic Sans MS"/>
                <w:i/>
                <w:color w:val="C00000"/>
                <w:spacing w:val="-4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color w:val="C00000"/>
                <w:w w:val="120"/>
                <w:sz w:val="24"/>
              </w:rPr>
              <w:t>+</w:t>
            </w:r>
            <w:r w:rsidRPr="00830937">
              <w:rPr>
                <w:rFonts w:ascii="Comic Sans MS" w:hAnsi="Comic Sans MS"/>
                <w:color w:val="C00000"/>
                <w:spacing w:val="-4"/>
                <w:sz w:val="24"/>
              </w:rPr>
              <w:t xml:space="preserve"> </w:t>
            </w:r>
            <w:r w:rsidRPr="00830937">
              <w:rPr>
                <w:rFonts w:ascii="Comic Sans MS" w:hAnsi="Comic Sans MS"/>
                <w:i/>
                <w:color w:val="C00000"/>
                <w:w w:val="77"/>
                <w:sz w:val="24"/>
              </w:rPr>
              <w:t>b</w:t>
            </w:r>
            <w:r w:rsidRPr="00830937">
              <w:rPr>
                <w:rFonts w:ascii="Comic Sans MS" w:hAnsi="Comic Sans MS"/>
                <w:color w:val="C00000"/>
                <w:w w:val="102"/>
                <w:sz w:val="24"/>
              </w:rPr>
              <w:t>.</w:t>
            </w:r>
          </w:p>
          <w:p w:rsidR="008A5E2F" w:rsidRDefault="008A5E2F" w:rsidP="00882FF6">
            <w:pPr>
              <w:jc w:val="center"/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</w:p>
          <w:p w:rsidR="008A5E2F" w:rsidRDefault="008A5E2F" w:rsidP="00882FF6">
            <w:pPr>
              <w:jc w:val="center"/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</w:p>
          <w:p w:rsidR="008A5E2F" w:rsidRDefault="008A5E2F" w:rsidP="008A5E2F">
            <w:pPr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  <w:t>a = ………..        b = …………</w:t>
            </w:r>
          </w:p>
          <w:p w:rsidR="008A5E2F" w:rsidRDefault="008A5E2F" w:rsidP="00882FF6">
            <w:pPr>
              <w:jc w:val="center"/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</w:p>
          <w:p w:rsidR="008A5E2F" w:rsidRDefault="008A5E2F" w:rsidP="008A5E2F">
            <w:pPr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  <w:t>Conclusion : y = ……… x + ……..</w:t>
            </w:r>
          </w:p>
          <w:p w:rsidR="008A5E2F" w:rsidRPr="00FE3BDF" w:rsidRDefault="008A5E2F" w:rsidP="00882FF6">
            <w:pPr>
              <w:jc w:val="center"/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</w:p>
        </w:tc>
        <w:tc>
          <w:tcPr>
            <w:tcW w:w="4984" w:type="dxa"/>
          </w:tcPr>
          <w:p w:rsidR="00882FF6" w:rsidRDefault="00FE3BDF" w:rsidP="00FE3BDF">
            <w:pPr>
              <w:jc w:val="center"/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  <w:r w:rsidRPr="00FE3BDF"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  <w:t xml:space="preserve">MODE OPERATOIRE </w:t>
            </w:r>
            <w:r w:rsidR="00882FF6" w:rsidRPr="00FE3BDF"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  <w:t>TEXAS</w:t>
            </w:r>
          </w:p>
          <w:p w:rsidR="008A5E2F" w:rsidRDefault="008A5E2F" w:rsidP="00FE3BDF">
            <w:pPr>
              <w:jc w:val="center"/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</w:p>
          <w:p w:rsidR="005C2CB9" w:rsidRDefault="005C2CB9" w:rsidP="005C2CB9">
            <w:pPr>
              <w:pStyle w:val="Paragraphedeliste"/>
              <w:widowControl w:val="0"/>
              <w:numPr>
                <w:ilvl w:val="1"/>
                <w:numId w:val="30"/>
              </w:numPr>
              <w:tabs>
                <w:tab w:val="left" w:pos="712"/>
              </w:tabs>
              <w:autoSpaceDE w:val="0"/>
              <w:autoSpaceDN w:val="0"/>
              <w:spacing w:before="133"/>
              <w:ind w:hanging="300"/>
              <w:contextualSpacing w:val="0"/>
              <w:rPr>
                <w:rFonts w:ascii="Comic Sans MS" w:hAnsi="Comic Sans MS"/>
                <w:i/>
                <w:color w:val="C00000"/>
                <w:sz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</w:rPr>
              <w:t>Appuyer sur la touche STATS</w:t>
            </w:r>
          </w:p>
          <w:p w:rsidR="005C2CB9" w:rsidRPr="005C2CB9" w:rsidRDefault="005C2CB9" w:rsidP="005C2CB9">
            <w:pPr>
              <w:pStyle w:val="Paragraphedeliste"/>
              <w:widowControl w:val="0"/>
              <w:numPr>
                <w:ilvl w:val="1"/>
                <w:numId w:val="30"/>
              </w:numPr>
              <w:tabs>
                <w:tab w:val="left" w:pos="712"/>
              </w:tabs>
              <w:autoSpaceDE w:val="0"/>
              <w:autoSpaceDN w:val="0"/>
              <w:spacing w:before="133"/>
              <w:ind w:hanging="300"/>
              <w:contextualSpacing w:val="0"/>
              <w:rPr>
                <w:rFonts w:ascii="Comic Sans MS" w:hAnsi="Comic Sans MS"/>
                <w:i/>
                <w:color w:val="C00000"/>
                <w:sz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</w:rPr>
              <w:t>Sélectionner EDIT</w:t>
            </w:r>
          </w:p>
          <w:p w:rsidR="005C2CB9" w:rsidRPr="005C2CB9" w:rsidRDefault="005C2CB9" w:rsidP="005C2CB9">
            <w:pPr>
              <w:pStyle w:val="Paragraphedeliste"/>
              <w:widowControl w:val="0"/>
              <w:numPr>
                <w:ilvl w:val="1"/>
                <w:numId w:val="30"/>
              </w:numPr>
              <w:tabs>
                <w:tab w:val="left" w:pos="712"/>
              </w:tabs>
              <w:autoSpaceDE w:val="0"/>
              <w:autoSpaceDN w:val="0"/>
              <w:spacing w:before="7"/>
              <w:ind w:hanging="300"/>
              <w:contextualSpacing w:val="0"/>
              <w:rPr>
                <w:rFonts w:ascii="Comic Sans MS" w:hAnsi="Comic Sans MS"/>
                <w:i/>
                <w:color w:val="C00000"/>
                <w:sz w:val="24"/>
              </w:rPr>
            </w:pPr>
            <w:r w:rsidRPr="005C2CB9">
              <w:rPr>
                <w:rFonts w:ascii="Comic Sans MS" w:hAnsi="Comic Sans MS"/>
                <w:color w:val="C00000"/>
                <w:w w:val="98"/>
                <w:sz w:val="24"/>
              </w:rPr>
              <w:t>E</w:t>
            </w:r>
            <w:r w:rsidRPr="005C2CB9">
              <w:rPr>
                <w:rFonts w:ascii="Comic Sans MS" w:hAnsi="Comic Sans MS"/>
                <w:color w:val="C00000"/>
                <w:spacing w:val="-6"/>
                <w:w w:val="98"/>
                <w:sz w:val="24"/>
              </w:rPr>
              <w:t>n</w:t>
            </w:r>
            <w:r w:rsidRPr="005C2CB9">
              <w:rPr>
                <w:rFonts w:ascii="Comic Sans MS" w:hAnsi="Comic Sans MS"/>
                <w:color w:val="C00000"/>
                <w:w w:val="97"/>
                <w:sz w:val="24"/>
              </w:rPr>
              <w:t>trer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4"/>
                <w:sz w:val="24"/>
              </w:rPr>
              <w:t>alors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2"/>
                <w:sz w:val="24"/>
              </w:rPr>
              <w:t>les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3"/>
                <w:sz w:val="24"/>
              </w:rPr>
              <w:t>don</w:t>
            </w:r>
            <w:r w:rsidRPr="005C2CB9">
              <w:rPr>
                <w:rFonts w:ascii="Comic Sans MS" w:hAnsi="Comic Sans MS"/>
                <w:color w:val="C00000"/>
                <w:spacing w:val="-6"/>
                <w:w w:val="93"/>
                <w:sz w:val="24"/>
              </w:rPr>
              <w:t>n</w:t>
            </w:r>
            <w:r>
              <w:rPr>
                <w:rFonts w:ascii="Comic Sans MS" w:hAnsi="Comic Sans MS"/>
                <w:color w:val="C00000"/>
                <w:spacing w:val="-6"/>
                <w:w w:val="93"/>
                <w:sz w:val="24"/>
              </w:rPr>
              <w:t>é</w:t>
            </w:r>
            <w:r w:rsidRPr="005C2CB9">
              <w:rPr>
                <w:rFonts w:ascii="Comic Sans MS" w:hAnsi="Comic Sans MS"/>
                <w:color w:val="C00000"/>
                <w:w w:val="91"/>
                <w:sz w:val="24"/>
              </w:rPr>
              <w:t>es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i/>
                <w:color w:val="C00000"/>
                <w:w w:val="113"/>
                <w:sz w:val="24"/>
              </w:rPr>
              <w:t>x</w:t>
            </w:r>
            <w:r w:rsidRPr="005C2CB9">
              <w:rPr>
                <w:rFonts w:ascii="Comic Sans MS" w:hAnsi="Comic Sans MS"/>
                <w:i/>
                <w:color w:val="C00000"/>
                <w:w w:val="131"/>
                <w:sz w:val="24"/>
                <w:vertAlign w:val="subscript"/>
              </w:rPr>
              <w:t>i</w:t>
            </w:r>
            <w:r w:rsidRPr="005C2CB9">
              <w:rPr>
                <w:rFonts w:ascii="Comic Sans MS" w:hAnsi="Comic Sans MS"/>
                <w:i/>
                <w:color w:val="C00000"/>
                <w:spacing w:val="16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5"/>
                <w:sz w:val="24"/>
              </w:rPr>
              <w:t>dans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7"/>
                <w:sz w:val="24"/>
              </w:rPr>
              <w:t>la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3"/>
                <w:sz w:val="24"/>
              </w:rPr>
              <w:t>colonne</w:t>
            </w:r>
            <w:r w:rsidRPr="005C2CB9">
              <w:rPr>
                <w:rFonts w:ascii="Comic Sans MS" w:hAnsi="Comic Sans MS"/>
                <w:color w:val="C00000"/>
                <w:spacing w:val="17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i/>
                <w:color w:val="C00000"/>
                <w:w w:val="109"/>
                <w:sz w:val="24"/>
              </w:rPr>
              <w:t>L1</w:t>
            </w:r>
            <w:r w:rsidRPr="005C2CB9">
              <w:rPr>
                <w:rFonts w:ascii="Comic Sans MS" w:hAnsi="Comic Sans MS"/>
                <w:color w:val="C00000"/>
                <w:w w:val="102"/>
                <w:sz w:val="24"/>
              </w:rPr>
              <w:t>,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sz w:val="24"/>
              </w:rPr>
              <w:t>et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2"/>
                <w:sz w:val="24"/>
              </w:rPr>
              <w:t>les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3"/>
                <w:sz w:val="24"/>
              </w:rPr>
              <w:t>don</w:t>
            </w:r>
            <w:r w:rsidRPr="005C2CB9">
              <w:rPr>
                <w:rFonts w:ascii="Comic Sans MS" w:hAnsi="Comic Sans MS"/>
                <w:color w:val="C00000"/>
                <w:spacing w:val="-6"/>
                <w:w w:val="93"/>
                <w:sz w:val="24"/>
              </w:rPr>
              <w:t>n</w:t>
            </w:r>
            <w:r>
              <w:rPr>
                <w:rFonts w:ascii="Comic Sans MS" w:hAnsi="Comic Sans MS"/>
                <w:color w:val="C00000"/>
                <w:spacing w:val="-6"/>
                <w:w w:val="93"/>
                <w:sz w:val="24"/>
              </w:rPr>
              <w:t>é</w:t>
            </w:r>
            <w:r w:rsidRPr="005C2CB9">
              <w:rPr>
                <w:rFonts w:ascii="Comic Sans MS" w:hAnsi="Comic Sans MS"/>
                <w:color w:val="C00000"/>
                <w:w w:val="91"/>
                <w:sz w:val="24"/>
              </w:rPr>
              <w:t>es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i/>
                <w:color w:val="C00000"/>
                <w:w w:val="87"/>
                <w:sz w:val="24"/>
              </w:rPr>
              <w:t>y</w:t>
            </w:r>
            <w:r w:rsidRPr="005C2CB9">
              <w:rPr>
                <w:rFonts w:ascii="Comic Sans MS" w:hAnsi="Comic Sans MS"/>
                <w:i/>
                <w:color w:val="C00000"/>
                <w:w w:val="131"/>
                <w:sz w:val="24"/>
                <w:vertAlign w:val="subscript"/>
              </w:rPr>
              <w:t>i</w:t>
            </w:r>
            <w:r w:rsidRPr="005C2CB9">
              <w:rPr>
                <w:rFonts w:ascii="Comic Sans MS" w:hAnsi="Comic Sans MS"/>
                <w:i/>
                <w:color w:val="C00000"/>
                <w:spacing w:val="16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5"/>
                <w:sz w:val="24"/>
              </w:rPr>
              <w:t>dans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7"/>
                <w:sz w:val="24"/>
              </w:rPr>
              <w:t>la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3"/>
                <w:sz w:val="24"/>
              </w:rPr>
              <w:t>colonne</w:t>
            </w:r>
            <w:r w:rsidRPr="005C2CB9">
              <w:rPr>
                <w:rFonts w:ascii="Comic Sans MS" w:hAnsi="Comic Sans MS"/>
                <w:color w:val="C00000"/>
                <w:spacing w:val="17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i/>
                <w:color w:val="C00000"/>
                <w:w w:val="97"/>
                <w:sz w:val="24"/>
              </w:rPr>
              <w:t>L2</w:t>
            </w:r>
          </w:p>
          <w:p w:rsidR="005C2CB9" w:rsidRPr="005C2CB9" w:rsidRDefault="005C2CB9" w:rsidP="005C2CB9">
            <w:pPr>
              <w:pStyle w:val="Paragraphedeliste"/>
              <w:widowControl w:val="0"/>
              <w:numPr>
                <w:ilvl w:val="1"/>
                <w:numId w:val="30"/>
              </w:numPr>
              <w:tabs>
                <w:tab w:val="left" w:pos="712"/>
              </w:tabs>
              <w:autoSpaceDE w:val="0"/>
              <w:autoSpaceDN w:val="0"/>
              <w:spacing w:before="9"/>
              <w:ind w:hanging="300"/>
              <w:contextualSpacing w:val="0"/>
              <w:rPr>
                <w:rFonts w:ascii="Comic Sans MS" w:hAnsi="Comic Sans MS"/>
                <w:i/>
                <w:color w:val="C00000"/>
                <w:sz w:val="24"/>
              </w:rPr>
            </w:pPr>
            <w:r w:rsidRPr="005C2CB9">
              <w:rPr>
                <w:rFonts w:ascii="Comic Sans MS" w:hAnsi="Comic Sans MS"/>
                <w:color w:val="C00000"/>
                <w:w w:val="101"/>
                <w:sz w:val="24"/>
              </w:rPr>
              <w:t>Appu</w:t>
            </w:r>
            <w:r w:rsidRPr="005C2CB9">
              <w:rPr>
                <w:rFonts w:ascii="Comic Sans MS" w:hAnsi="Comic Sans MS"/>
                <w:color w:val="C00000"/>
                <w:spacing w:val="-6"/>
                <w:w w:val="101"/>
                <w:sz w:val="24"/>
              </w:rPr>
              <w:t>y</w:t>
            </w:r>
            <w:r w:rsidRPr="005C2CB9">
              <w:rPr>
                <w:rFonts w:ascii="Comic Sans MS" w:hAnsi="Comic Sans MS"/>
                <w:color w:val="C00000"/>
                <w:w w:val="93"/>
                <w:sz w:val="24"/>
              </w:rPr>
              <w:t>er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4"/>
                <w:sz w:val="24"/>
              </w:rPr>
              <w:t>sur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7"/>
                <w:sz w:val="24"/>
              </w:rPr>
              <w:t>la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8"/>
                <w:sz w:val="24"/>
              </w:rPr>
              <w:t>tou</w:t>
            </w:r>
            <w:r w:rsidRPr="005C2CB9">
              <w:rPr>
                <w:rFonts w:ascii="Comic Sans MS" w:hAnsi="Comic Sans MS"/>
                <w:color w:val="C00000"/>
                <w:spacing w:val="-6"/>
                <w:w w:val="98"/>
                <w:sz w:val="24"/>
              </w:rPr>
              <w:t>c</w:t>
            </w:r>
            <w:r w:rsidRPr="005C2CB9">
              <w:rPr>
                <w:rFonts w:ascii="Comic Sans MS" w:hAnsi="Comic Sans MS"/>
                <w:color w:val="C00000"/>
                <w:w w:val="93"/>
                <w:sz w:val="24"/>
              </w:rPr>
              <w:t>he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proofErr w:type="spellStart"/>
            <w:r w:rsidRPr="005C2CB9">
              <w:rPr>
                <w:rFonts w:ascii="Comic Sans MS" w:hAnsi="Comic Sans MS"/>
                <w:i/>
                <w:color w:val="C00000"/>
                <w:w w:val="93"/>
                <w:sz w:val="24"/>
              </w:rPr>
              <w:t>stats</w:t>
            </w:r>
            <w:proofErr w:type="spellEnd"/>
            <w:r w:rsidRPr="005C2CB9">
              <w:rPr>
                <w:rFonts w:ascii="Comic Sans MS" w:hAnsi="Comic Sans MS"/>
                <w:i/>
                <w:color w:val="C00000"/>
                <w:spacing w:val="1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88"/>
                <w:sz w:val="24"/>
              </w:rPr>
              <w:t>;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spacing w:val="-6"/>
                <w:w w:val="90"/>
                <w:sz w:val="24"/>
              </w:rPr>
              <w:t>s</w:t>
            </w:r>
            <w:r w:rsidR="00823E1A">
              <w:rPr>
                <w:rFonts w:ascii="Comic Sans MS" w:hAnsi="Comic Sans MS"/>
                <w:color w:val="C00000"/>
                <w:spacing w:val="-6"/>
                <w:w w:val="90"/>
                <w:sz w:val="24"/>
              </w:rPr>
              <w:t>é</w:t>
            </w:r>
            <w:r w:rsidRPr="005C2CB9">
              <w:rPr>
                <w:rFonts w:ascii="Comic Sans MS" w:hAnsi="Comic Sans MS"/>
                <w:color w:val="C00000"/>
                <w:w w:val="94"/>
                <w:sz w:val="24"/>
              </w:rPr>
              <w:t>lectionner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i/>
                <w:color w:val="C00000"/>
                <w:w w:val="109"/>
                <w:sz w:val="24"/>
              </w:rPr>
              <w:t>CAL</w:t>
            </w:r>
            <w:r w:rsidRPr="005C2CB9">
              <w:rPr>
                <w:rFonts w:ascii="Comic Sans MS" w:hAnsi="Comic Sans MS"/>
                <w:i/>
                <w:color w:val="C00000"/>
                <w:spacing w:val="-1"/>
                <w:w w:val="109"/>
                <w:sz w:val="24"/>
              </w:rPr>
              <w:t>C</w:t>
            </w:r>
            <w:r w:rsidRPr="005C2CB9">
              <w:rPr>
                <w:rFonts w:ascii="Comic Sans MS" w:hAnsi="Comic Sans MS"/>
                <w:color w:val="C00000"/>
                <w:w w:val="102"/>
                <w:sz w:val="24"/>
              </w:rPr>
              <w:t>,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color w:val="C00000"/>
                <w:w w:val="94"/>
                <w:sz w:val="24"/>
              </w:rPr>
              <w:t>puis</w:t>
            </w:r>
            <w:r w:rsidRPr="005C2CB9">
              <w:rPr>
                <w:rFonts w:ascii="Comic Sans MS" w:hAnsi="Comic Sans MS"/>
                <w:color w:val="C00000"/>
                <w:spacing w:val="18"/>
                <w:sz w:val="24"/>
              </w:rPr>
              <w:t xml:space="preserve"> </w:t>
            </w:r>
            <w:r w:rsidRPr="005C2CB9">
              <w:rPr>
                <w:rFonts w:ascii="Comic Sans MS" w:hAnsi="Comic Sans MS"/>
                <w:i/>
                <w:color w:val="C00000"/>
                <w:spacing w:val="-6"/>
                <w:w w:val="103"/>
                <w:sz w:val="24"/>
              </w:rPr>
              <w:t>R</w:t>
            </w:r>
            <w:r w:rsidRPr="005C2CB9">
              <w:rPr>
                <w:rFonts w:ascii="Comic Sans MS" w:hAnsi="Comic Sans MS"/>
                <w:i/>
                <w:color w:val="C00000"/>
                <w:spacing w:val="-97"/>
                <w:w w:val="101"/>
                <w:sz w:val="24"/>
              </w:rPr>
              <w:t>´</w:t>
            </w:r>
            <w:proofErr w:type="spellStart"/>
            <w:proofErr w:type="gramStart"/>
            <w:r w:rsidRPr="005C2CB9">
              <w:rPr>
                <w:rFonts w:ascii="Comic Sans MS" w:hAnsi="Comic Sans MS"/>
                <w:i/>
                <w:color w:val="C00000"/>
                <w:w w:val="97"/>
                <w:sz w:val="24"/>
              </w:rPr>
              <w:t>egLin</w:t>
            </w:r>
            <w:proofErr w:type="spellEnd"/>
            <w:r w:rsidRPr="005C2CB9">
              <w:rPr>
                <w:rFonts w:ascii="Comic Sans MS" w:hAnsi="Comic Sans MS"/>
                <w:i/>
                <w:color w:val="C00000"/>
                <w:w w:val="97"/>
                <w:sz w:val="24"/>
              </w:rPr>
              <w:t>(</w:t>
            </w:r>
            <w:proofErr w:type="spellStart"/>
            <w:proofErr w:type="gramEnd"/>
            <w:r w:rsidRPr="005C2CB9">
              <w:rPr>
                <w:rFonts w:ascii="Comic Sans MS" w:hAnsi="Comic Sans MS"/>
                <w:i/>
                <w:color w:val="C00000"/>
                <w:w w:val="97"/>
                <w:sz w:val="24"/>
              </w:rPr>
              <w:t>ax</w:t>
            </w:r>
            <w:proofErr w:type="spellEnd"/>
            <w:r w:rsidRPr="005C2CB9">
              <w:rPr>
                <w:rFonts w:ascii="Comic Sans MS" w:hAnsi="Comic Sans MS"/>
                <w:i/>
                <w:color w:val="C00000"/>
                <w:w w:val="97"/>
                <w:sz w:val="24"/>
              </w:rPr>
              <w:t>+b)</w:t>
            </w:r>
          </w:p>
          <w:p w:rsidR="008A5E2F" w:rsidRDefault="008A5E2F" w:rsidP="00FE3BDF">
            <w:pPr>
              <w:jc w:val="center"/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</w:p>
          <w:p w:rsidR="008A5E2F" w:rsidRDefault="008A5E2F" w:rsidP="00FE3BDF">
            <w:pPr>
              <w:jc w:val="center"/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</w:p>
          <w:p w:rsidR="008A5E2F" w:rsidRDefault="008A5E2F" w:rsidP="008A5E2F">
            <w:pPr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  <w:t>a = ………..        b = …………</w:t>
            </w:r>
          </w:p>
          <w:p w:rsidR="008A5E2F" w:rsidRDefault="008A5E2F" w:rsidP="008A5E2F">
            <w:pPr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</w:p>
          <w:p w:rsidR="008A5E2F" w:rsidRDefault="008A5E2F" w:rsidP="008A5E2F">
            <w:pPr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  <w:t>Conclusion : y = ……… x + ……..</w:t>
            </w:r>
          </w:p>
          <w:p w:rsidR="008A5E2F" w:rsidRPr="00FE3BDF" w:rsidRDefault="008A5E2F" w:rsidP="00FE3BDF">
            <w:pPr>
              <w:jc w:val="center"/>
              <w:rPr>
                <w:rFonts w:ascii="Comic Sans MS" w:hAnsi="Comic Sans MS"/>
                <w:b/>
                <w:i/>
                <w:color w:val="C00000"/>
                <w:sz w:val="28"/>
                <w:szCs w:val="24"/>
              </w:rPr>
            </w:pPr>
          </w:p>
        </w:tc>
      </w:tr>
    </w:tbl>
    <w:p w:rsidR="00AB444C" w:rsidRDefault="00AB444C" w:rsidP="000D20E2">
      <w:pPr>
        <w:rPr>
          <w:rFonts w:ascii="Comic Sans MS" w:hAnsi="Comic Sans MS"/>
          <w:color w:val="1F497D" w:themeColor="text2"/>
          <w:sz w:val="24"/>
        </w:rPr>
      </w:pPr>
    </w:p>
    <w:p w:rsidR="00800476" w:rsidRDefault="00800476" w:rsidP="000D20E2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>La droite obtenue s’appelle : la droite d’……………………………</w:t>
      </w:r>
      <w:r w:rsidR="007D1613">
        <w:rPr>
          <w:rFonts w:ascii="Comic Sans MS" w:hAnsi="Comic Sans MS"/>
          <w:color w:val="1F497D" w:themeColor="text2"/>
          <w:sz w:val="24"/>
        </w:rPr>
        <w:t>…</w:t>
      </w:r>
      <w:r>
        <w:rPr>
          <w:rFonts w:ascii="Comic Sans MS" w:hAnsi="Comic Sans MS"/>
          <w:color w:val="1F497D" w:themeColor="text2"/>
          <w:sz w:val="24"/>
        </w:rPr>
        <w:t xml:space="preserve">……………. de y en x </w:t>
      </w:r>
    </w:p>
    <w:p w:rsidR="00800476" w:rsidRPr="00800476" w:rsidRDefault="00800476" w:rsidP="000D20E2">
      <w:pPr>
        <w:rPr>
          <w:rFonts w:ascii="Comic Sans MS" w:hAnsi="Comic Sans MS"/>
          <w:color w:val="1F497D" w:themeColor="text2"/>
          <w:sz w:val="18"/>
        </w:rPr>
      </w:pPr>
    </w:p>
    <w:p w:rsidR="00B82376" w:rsidRDefault="00B82376" w:rsidP="00B82376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Quel serait le poids du nouveau-né le 3 novembre </w:t>
      </w: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>( x</w:t>
      </w:r>
      <w:proofErr w:type="gramEnd"/>
      <w:r>
        <w:rPr>
          <w:rFonts w:ascii="Comic Sans MS" w:hAnsi="Comic Sans MS"/>
          <w:color w:val="1F497D" w:themeColor="text2"/>
          <w:sz w:val="24"/>
          <w:szCs w:val="24"/>
        </w:rPr>
        <w:t xml:space="preserve"> = ……………… ) ?</w:t>
      </w:r>
    </w:p>
    <w:p w:rsidR="00B82376" w:rsidRPr="00800476" w:rsidRDefault="00B82376" w:rsidP="00B82376">
      <w:pPr>
        <w:rPr>
          <w:rFonts w:ascii="Comic Sans MS" w:hAnsi="Comic Sans MS"/>
          <w:color w:val="1F497D" w:themeColor="text2"/>
          <w:sz w:val="18"/>
          <w:szCs w:val="24"/>
        </w:rPr>
      </w:pPr>
    </w:p>
    <w:p w:rsidR="00B82376" w:rsidRDefault="00B82376" w:rsidP="00B82376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Calculons : y = ……………………. x ………………………. + …………………… = …………………………. g</w:t>
      </w:r>
    </w:p>
    <w:p w:rsidR="00AB444C" w:rsidRPr="00800476" w:rsidRDefault="00AB444C" w:rsidP="000D20E2">
      <w:pPr>
        <w:rPr>
          <w:rFonts w:ascii="Comic Sans MS" w:hAnsi="Comic Sans MS"/>
          <w:color w:val="1F497D" w:themeColor="text2"/>
          <w:sz w:val="18"/>
        </w:rPr>
      </w:pPr>
    </w:p>
    <w:p w:rsidR="00B82376" w:rsidRDefault="00B82376" w:rsidP="000D20E2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>Traçons cette droite dans le repère précédent, en complétant d’abord, un ………………………….</w:t>
      </w:r>
    </w:p>
    <w:p w:rsidR="00B82376" w:rsidRDefault="00B82376" w:rsidP="000D20E2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>………………………………………</w:t>
      </w:r>
    </w:p>
    <w:p w:rsidR="00AB444C" w:rsidRPr="00800476" w:rsidRDefault="00AB444C" w:rsidP="000D20E2">
      <w:pPr>
        <w:rPr>
          <w:rFonts w:ascii="Comic Sans MS" w:hAnsi="Comic Sans MS"/>
          <w:color w:val="1F497D" w:themeColor="text2"/>
          <w:sz w:val="18"/>
        </w:rPr>
      </w:pPr>
    </w:p>
    <w:tbl>
      <w:tblPr>
        <w:tblStyle w:val="Grilledutableau"/>
        <w:tblW w:w="0" w:type="auto"/>
        <w:jc w:val="center"/>
        <w:tblInd w:w="1017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/>
      </w:tblPr>
      <w:tblGrid>
        <w:gridCol w:w="1526"/>
        <w:gridCol w:w="2041"/>
        <w:gridCol w:w="2041"/>
        <w:gridCol w:w="2041"/>
      </w:tblGrid>
      <w:tr w:rsidR="00B82376" w:rsidTr="00E90232">
        <w:trPr>
          <w:jc w:val="center"/>
        </w:trPr>
        <w:tc>
          <w:tcPr>
            <w:tcW w:w="1526" w:type="dxa"/>
            <w:vAlign w:val="center"/>
          </w:tcPr>
          <w:p w:rsidR="00B82376" w:rsidRDefault="00B82376" w:rsidP="00E90232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x</w:t>
            </w:r>
          </w:p>
        </w:tc>
        <w:tc>
          <w:tcPr>
            <w:tcW w:w="2041" w:type="dxa"/>
            <w:vAlign w:val="center"/>
          </w:tcPr>
          <w:p w:rsidR="00B82376" w:rsidRDefault="00B82376" w:rsidP="00B82376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B82376" w:rsidRDefault="00B82376" w:rsidP="00B82376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B82376" w:rsidRDefault="00B82376" w:rsidP="00B82376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</w:p>
        </w:tc>
      </w:tr>
      <w:tr w:rsidR="00B82376" w:rsidTr="00E90232">
        <w:trPr>
          <w:jc w:val="center"/>
        </w:trPr>
        <w:tc>
          <w:tcPr>
            <w:tcW w:w="1526" w:type="dxa"/>
            <w:vAlign w:val="center"/>
          </w:tcPr>
          <w:p w:rsidR="00B82376" w:rsidRDefault="00B82376" w:rsidP="00E90232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</w:rPr>
              <w:t>y</w:t>
            </w:r>
          </w:p>
        </w:tc>
        <w:tc>
          <w:tcPr>
            <w:tcW w:w="2041" w:type="dxa"/>
            <w:vAlign w:val="center"/>
          </w:tcPr>
          <w:p w:rsidR="00B82376" w:rsidRDefault="00B82376" w:rsidP="00B82376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B82376" w:rsidRDefault="00B82376" w:rsidP="00B82376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B82376" w:rsidRDefault="00B82376" w:rsidP="00B82376">
            <w:pPr>
              <w:jc w:val="center"/>
              <w:rPr>
                <w:rFonts w:ascii="Comic Sans MS" w:hAnsi="Comic Sans MS"/>
                <w:color w:val="1F497D" w:themeColor="text2"/>
                <w:sz w:val="24"/>
              </w:rPr>
            </w:pPr>
          </w:p>
        </w:tc>
      </w:tr>
    </w:tbl>
    <w:p w:rsidR="00AB444C" w:rsidRPr="00800476" w:rsidRDefault="00AB444C" w:rsidP="000D20E2">
      <w:pPr>
        <w:rPr>
          <w:rFonts w:ascii="Comic Sans MS" w:hAnsi="Comic Sans MS"/>
          <w:color w:val="1F497D" w:themeColor="text2"/>
        </w:rPr>
      </w:pPr>
    </w:p>
    <w:p w:rsidR="00AB444C" w:rsidRDefault="00B82376" w:rsidP="000D20E2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>Comparez la position de cette droite avec celle obtenue par la méthode au jugé :</w:t>
      </w:r>
    </w:p>
    <w:p w:rsidR="00B82376" w:rsidRDefault="00B82376" w:rsidP="000D20E2">
      <w:p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>…………………………………………………………………………………………………………………………………………</w:t>
      </w:r>
    </w:p>
    <w:p w:rsidR="00AB444C" w:rsidRDefault="00AB444C" w:rsidP="000D20E2">
      <w:pPr>
        <w:rPr>
          <w:rFonts w:ascii="Comic Sans MS" w:hAnsi="Comic Sans MS"/>
          <w:color w:val="1F497D" w:themeColor="text2"/>
          <w:sz w:val="24"/>
        </w:rPr>
      </w:pPr>
    </w:p>
    <w:sectPr w:rsidR="00AB444C" w:rsidSect="00F8599E">
      <w:type w:val="continuous"/>
      <w:pgSz w:w="11906" w:h="16838" w:code="9"/>
      <w:pgMar w:top="624" w:right="907" w:bottom="403" w:left="964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3F" w:rsidRDefault="006E313F">
      <w:r>
        <w:separator/>
      </w:r>
    </w:p>
  </w:endnote>
  <w:endnote w:type="continuationSeparator" w:id="0">
    <w:p w:rsidR="006E313F" w:rsidRDefault="006E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3F" w:rsidRDefault="006E313F">
      <w:r>
        <w:separator/>
      </w:r>
    </w:p>
  </w:footnote>
  <w:footnote w:type="continuationSeparator" w:id="0">
    <w:p w:rsidR="006E313F" w:rsidRDefault="006E3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C7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D3D03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1DD783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5D55171"/>
    <w:multiLevelType w:val="hybridMultilevel"/>
    <w:tmpl w:val="44EC9A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7388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A0C01E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C1636C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BDC54EC"/>
    <w:multiLevelType w:val="singleLevel"/>
    <w:tmpl w:val="76066A2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>
    <w:nsid w:val="3C802CA0"/>
    <w:multiLevelType w:val="hybridMultilevel"/>
    <w:tmpl w:val="65BAF7FC"/>
    <w:lvl w:ilvl="0" w:tplc="0C7A1FD2">
      <w:start w:val="1"/>
      <w:numFmt w:val="lowerLetter"/>
      <w:lvlText w:val="%1."/>
      <w:lvlJc w:val="left"/>
      <w:pPr>
        <w:ind w:left="412" w:hanging="29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1" w:tplc="2DCA0D14">
      <w:numFmt w:val="bullet"/>
      <w:lvlText w:val="—"/>
      <w:lvlJc w:val="left"/>
      <w:pPr>
        <w:ind w:left="711" w:hanging="299"/>
      </w:pPr>
      <w:rPr>
        <w:rFonts w:ascii="Georgia" w:eastAsia="Georgia" w:hAnsi="Georgia" w:cs="Georgia" w:hint="default"/>
        <w:w w:val="116"/>
        <w:sz w:val="20"/>
        <w:szCs w:val="20"/>
        <w:lang w:val="fr-FR" w:eastAsia="en-US" w:bidi="ar-SA"/>
      </w:rPr>
    </w:lvl>
    <w:lvl w:ilvl="2" w:tplc="2B5A6F04">
      <w:numFmt w:val="bullet"/>
      <w:lvlText w:val="•"/>
      <w:lvlJc w:val="left"/>
      <w:pPr>
        <w:ind w:left="1742" w:hanging="299"/>
      </w:pPr>
      <w:rPr>
        <w:rFonts w:hint="default"/>
        <w:lang w:val="fr-FR" w:eastAsia="en-US" w:bidi="ar-SA"/>
      </w:rPr>
    </w:lvl>
    <w:lvl w:ilvl="3" w:tplc="591AC9C8">
      <w:numFmt w:val="bullet"/>
      <w:lvlText w:val="•"/>
      <w:lvlJc w:val="left"/>
      <w:pPr>
        <w:ind w:left="2765" w:hanging="299"/>
      </w:pPr>
      <w:rPr>
        <w:rFonts w:hint="default"/>
        <w:lang w:val="fr-FR" w:eastAsia="en-US" w:bidi="ar-SA"/>
      </w:rPr>
    </w:lvl>
    <w:lvl w:ilvl="4" w:tplc="99E095CA">
      <w:numFmt w:val="bullet"/>
      <w:lvlText w:val="•"/>
      <w:lvlJc w:val="left"/>
      <w:pPr>
        <w:ind w:left="3788" w:hanging="299"/>
      </w:pPr>
      <w:rPr>
        <w:rFonts w:hint="default"/>
        <w:lang w:val="fr-FR" w:eastAsia="en-US" w:bidi="ar-SA"/>
      </w:rPr>
    </w:lvl>
    <w:lvl w:ilvl="5" w:tplc="F998C7FA">
      <w:numFmt w:val="bullet"/>
      <w:lvlText w:val="•"/>
      <w:lvlJc w:val="left"/>
      <w:pPr>
        <w:ind w:left="4811" w:hanging="299"/>
      </w:pPr>
      <w:rPr>
        <w:rFonts w:hint="default"/>
        <w:lang w:val="fr-FR" w:eastAsia="en-US" w:bidi="ar-SA"/>
      </w:rPr>
    </w:lvl>
    <w:lvl w:ilvl="6" w:tplc="633A0F02">
      <w:numFmt w:val="bullet"/>
      <w:lvlText w:val="•"/>
      <w:lvlJc w:val="left"/>
      <w:pPr>
        <w:ind w:left="5834" w:hanging="299"/>
      </w:pPr>
      <w:rPr>
        <w:rFonts w:hint="default"/>
        <w:lang w:val="fr-FR" w:eastAsia="en-US" w:bidi="ar-SA"/>
      </w:rPr>
    </w:lvl>
    <w:lvl w:ilvl="7" w:tplc="2CF4ED02">
      <w:numFmt w:val="bullet"/>
      <w:lvlText w:val="•"/>
      <w:lvlJc w:val="left"/>
      <w:pPr>
        <w:ind w:left="6857" w:hanging="299"/>
      </w:pPr>
      <w:rPr>
        <w:rFonts w:hint="default"/>
        <w:lang w:val="fr-FR" w:eastAsia="en-US" w:bidi="ar-SA"/>
      </w:rPr>
    </w:lvl>
    <w:lvl w:ilvl="8" w:tplc="11E6FCF4">
      <w:numFmt w:val="bullet"/>
      <w:lvlText w:val="•"/>
      <w:lvlJc w:val="left"/>
      <w:pPr>
        <w:ind w:left="7879" w:hanging="299"/>
      </w:pPr>
      <w:rPr>
        <w:rFonts w:hint="default"/>
        <w:lang w:val="fr-FR" w:eastAsia="en-US" w:bidi="ar-SA"/>
      </w:rPr>
    </w:lvl>
  </w:abstractNum>
  <w:abstractNum w:abstractNumId="9">
    <w:nsid w:val="3DE410C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0C1727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14F23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00631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6F8496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9A14B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2ED10E4"/>
    <w:multiLevelType w:val="hybridMultilevel"/>
    <w:tmpl w:val="864450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7438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659533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831242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9333FA1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5E1C2101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691400A8"/>
    <w:multiLevelType w:val="hybridMultilevel"/>
    <w:tmpl w:val="9A0E74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9773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00C3B95"/>
    <w:multiLevelType w:val="singleLevel"/>
    <w:tmpl w:val="8516325C"/>
    <w:lvl w:ilvl="0">
      <w:start w:val="2"/>
      <w:numFmt w:val="decimal"/>
      <w:pStyle w:val="Titre3"/>
      <w:lvlText w:val="%1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24">
    <w:nsid w:val="7200448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3FE398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64F7FD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E7A5D53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7F286E6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FDB535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6"/>
  </w:num>
  <w:num w:numId="5">
    <w:abstractNumId w:val="28"/>
  </w:num>
  <w:num w:numId="6">
    <w:abstractNumId w:val="12"/>
  </w:num>
  <w:num w:numId="7">
    <w:abstractNumId w:val="2"/>
  </w:num>
  <w:num w:numId="8">
    <w:abstractNumId w:val="26"/>
  </w:num>
  <w:num w:numId="9">
    <w:abstractNumId w:val="5"/>
  </w:num>
  <w:num w:numId="10">
    <w:abstractNumId w:val="19"/>
  </w:num>
  <w:num w:numId="11">
    <w:abstractNumId w:val="14"/>
  </w:num>
  <w:num w:numId="12">
    <w:abstractNumId w:val="0"/>
  </w:num>
  <w:num w:numId="13">
    <w:abstractNumId w:val="11"/>
  </w:num>
  <w:num w:numId="14">
    <w:abstractNumId w:val="13"/>
  </w:num>
  <w:num w:numId="15">
    <w:abstractNumId w:val="17"/>
  </w:num>
  <w:num w:numId="16">
    <w:abstractNumId w:val="10"/>
  </w:num>
  <w:num w:numId="17">
    <w:abstractNumId w:val="24"/>
  </w:num>
  <w:num w:numId="18">
    <w:abstractNumId w:val="7"/>
  </w:num>
  <w:num w:numId="19">
    <w:abstractNumId w:val="4"/>
  </w:num>
  <w:num w:numId="20">
    <w:abstractNumId w:val="9"/>
  </w:num>
  <w:num w:numId="21">
    <w:abstractNumId w:val="18"/>
  </w:num>
  <w:num w:numId="22">
    <w:abstractNumId w:val="6"/>
  </w:num>
  <w:num w:numId="23">
    <w:abstractNumId w:val="25"/>
  </w:num>
  <w:num w:numId="24">
    <w:abstractNumId w:val="3"/>
  </w:num>
  <w:num w:numId="25">
    <w:abstractNumId w:val="21"/>
  </w:num>
  <w:num w:numId="26">
    <w:abstractNumId w:val="15"/>
  </w:num>
  <w:num w:numId="27">
    <w:abstractNumId w:val="1"/>
  </w:num>
  <w:num w:numId="28">
    <w:abstractNumId w:val="27"/>
  </w:num>
  <w:num w:numId="29">
    <w:abstractNumId w:val="2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" w:val="appromayer.doc"/>
    <w:docVar w:name="IPSpeechSession$" w:val="FALSE"/>
    <w:docVar w:name="IPSpeechSessionSaved$" w:val="FALSE"/>
    <w:docVar w:name="VTCASE" w:val="4"/>
    <w:docVar w:name="VTCommandPending" w:val="NONE"/>
    <w:docVar w:name="VTCurMacroFlags$" w:val="NNNN"/>
    <w:docVar w:name="VTDictating" w:val="FALS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3724B"/>
    <w:rsid w:val="00003FF2"/>
    <w:rsid w:val="00005B9B"/>
    <w:rsid w:val="000236AA"/>
    <w:rsid w:val="00034731"/>
    <w:rsid w:val="00040CE3"/>
    <w:rsid w:val="000431F3"/>
    <w:rsid w:val="00054D84"/>
    <w:rsid w:val="00090F3B"/>
    <w:rsid w:val="00093F0A"/>
    <w:rsid w:val="000D1A51"/>
    <w:rsid w:val="000D20E2"/>
    <w:rsid w:val="000D747B"/>
    <w:rsid w:val="000E53BE"/>
    <w:rsid w:val="000F44C8"/>
    <w:rsid w:val="00117246"/>
    <w:rsid w:val="00172F6C"/>
    <w:rsid w:val="0018126A"/>
    <w:rsid w:val="001819C0"/>
    <w:rsid w:val="00195DC6"/>
    <w:rsid w:val="001C799B"/>
    <w:rsid w:val="001D16DF"/>
    <w:rsid w:val="001D3768"/>
    <w:rsid w:val="00203E45"/>
    <w:rsid w:val="00227285"/>
    <w:rsid w:val="00257A86"/>
    <w:rsid w:val="00281D51"/>
    <w:rsid w:val="002919D9"/>
    <w:rsid w:val="00293FA6"/>
    <w:rsid w:val="002E4585"/>
    <w:rsid w:val="002F1F9B"/>
    <w:rsid w:val="00311AD0"/>
    <w:rsid w:val="003201E1"/>
    <w:rsid w:val="00326FE3"/>
    <w:rsid w:val="003571B4"/>
    <w:rsid w:val="003A6820"/>
    <w:rsid w:val="003D5DBB"/>
    <w:rsid w:val="0042202E"/>
    <w:rsid w:val="004737EA"/>
    <w:rsid w:val="004A2E64"/>
    <w:rsid w:val="004B6B91"/>
    <w:rsid w:val="004D06E4"/>
    <w:rsid w:val="004E541C"/>
    <w:rsid w:val="00523D07"/>
    <w:rsid w:val="00524CE5"/>
    <w:rsid w:val="005407CD"/>
    <w:rsid w:val="00540A8F"/>
    <w:rsid w:val="005629E5"/>
    <w:rsid w:val="00567FA0"/>
    <w:rsid w:val="005809E8"/>
    <w:rsid w:val="0058523A"/>
    <w:rsid w:val="005A6295"/>
    <w:rsid w:val="005C2CB9"/>
    <w:rsid w:val="005D0B72"/>
    <w:rsid w:val="005D6CDA"/>
    <w:rsid w:val="00612DEB"/>
    <w:rsid w:val="006254AA"/>
    <w:rsid w:val="006264D4"/>
    <w:rsid w:val="00631596"/>
    <w:rsid w:val="006422CE"/>
    <w:rsid w:val="00653BAF"/>
    <w:rsid w:val="006858EE"/>
    <w:rsid w:val="00693510"/>
    <w:rsid w:val="006C085E"/>
    <w:rsid w:val="006D6347"/>
    <w:rsid w:val="006E313F"/>
    <w:rsid w:val="006F628F"/>
    <w:rsid w:val="0070320B"/>
    <w:rsid w:val="00724080"/>
    <w:rsid w:val="0073724B"/>
    <w:rsid w:val="00744775"/>
    <w:rsid w:val="00751C87"/>
    <w:rsid w:val="007535D5"/>
    <w:rsid w:val="00775E5D"/>
    <w:rsid w:val="007817E4"/>
    <w:rsid w:val="00783F53"/>
    <w:rsid w:val="007A64D0"/>
    <w:rsid w:val="007C5EB4"/>
    <w:rsid w:val="007C7C7E"/>
    <w:rsid w:val="007D1613"/>
    <w:rsid w:val="00800476"/>
    <w:rsid w:val="0080424C"/>
    <w:rsid w:val="0082073C"/>
    <w:rsid w:val="00823E1A"/>
    <w:rsid w:val="00827289"/>
    <w:rsid w:val="00830937"/>
    <w:rsid w:val="00831DEC"/>
    <w:rsid w:val="0083372D"/>
    <w:rsid w:val="0083799C"/>
    <w:rsid w:val="00856349"/>
    <w:rsid w:val="00870BC2"/>
    <w:rsid w:val="00872278"/>
    <w:rsid w:val="008767AA"/>
    <w:rsid w:val="00882FF6"/>
    <w:rsid w:val="0089289F"/>
    <w:rsid w:val="00892EF2"/>
    <w:rsid w:val="008A5E2F"/>
    <w:rsid w:val="008B71CD"/>
    <w:rsid w:val="008C0010"/>
    <w:rsid w:val="00906805"/>
    <w:rsid w:val="009135D3"/>
    <w:rsid w:val="009432A0"/>
    <w:rsid w:val="00953236"/>
    <w:rsid w:val="00955D28"/>
    <w:rsid w:val="00971030"/>
    <w:rsid w:val="00990252"/>
    <w:rsid w:val="00990E7F"/>
    <w:rsid w:val="009A487B"/>
    <w:rsid w:val="009B0933"/>
    <w:rsid w:val="009D3EC5"/>
    <w:rsid w:val="009F7F77"/>
    <w:rsid w:val="00A6365C"/>
    <w:rsid w:val="00A909F4"/>
    <w:rsid w:val="00A939F8"/>
    <w:rsid w:val="00A95DEA"/>
    <w:rsid w:val="00AB444C"/>
    <w:rsid w:val="00AC05F3"/>
    <w:rsid w:val="00AD29DC"/>
    <w:rsid w:val="00AE7EFD"/>
    <w:rsid w:val="00AF39F9"/>
    <w:rsid w:val="00B07F62"/>
    <w:rsid w:val="00B577C7"/>
    <w:rsid w:val="00B74147"/>
    <w:rsid w:val="00B76199"/>
    <w:rsid w:val="00B82376"/>
    <w:rsid w:val="00B86BF4"/>
    <w:rsid w:val="00B94C86"/>
    <w:rsid w:val="00BC409D"/>
    <w:rsid w:val="00C45C59"/>
    <w:rsid w:val="00C56E8A"/>
    <w:rsid w:val="00C74B0A"/>
    <w:rsid w:val="00CA264F"/>
    <w:rsid w:val="00CB7241"/>
    <w:rsid w:val="00CD0DCE"/>
    <w:rsid w:val="00D00611"/>
    <w:rsid w:val="00D11D13"/>
    <w:rsid w:val="00D227D4"/>
    <w:rsid w:val="00D61F26"/>
    <w:rsid w:val="00D66C5E"/>
    <w:rsid w:val="00D96057"/>
    <w:rsid w:val="00DB52B5"/>
    <w:rsid w:val="00DC2937"/>
    <w:rsid w:val="00DC3C9E"/>
    <w:rsid w:val="00DD57FC"/>
    <w:rsid w:val="00E027BE"/>
    <w:rsid w:val="00E4088F"/>
    <w:rsid w:val="00E46C6F"/>
    <w:rsid w:val="00E63878"/>
    <w:rsid w:val="00E666B4"/>
    <w:rsid w:val="00E7007C"/>
    <w:rsid w:val="00E83F84"/>
    <w:rsid w:val="00E90232"/>
    <w:rsid w:val="00EC4474"/>
    <w:rsid w:val="00F1262D"/>
    <w:rsid w:val="00F8599E"/>
    <w:rsid w:val="00F85CB5"/>
    <w:rsid w:val="00FB110B"/>
    <w:rsid w:val="00FE3BDF"/>
    <w:rsid w:val="00FF0D1E"/>
    <w:rsid w:val="00FF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silver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6F"/>
  </w:style>
  <w:style w:type="paragraph" w:styleId="Titre1">
    <w:name w:val="heading 1"/>
    <w:basedOn w:val="Normal"/>
    <w:next w:val="Normal"/>
    <w:qFormat/>
    <w:rsid w:val="00744775"/>
    <w:pPr>
      <w:keepNext/>
      <w:ind w:left="284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744775"/>
    <w:pPr>
      <w:keepNext/>
      <w:outlineLvl w:val="1"/>
    </w:pPr>
    <w:rPr>
      <w:rFonts w:ascii="Arial" w:hAnsi="Arial"/>
      <w:b/>
      <w:snapToGrid w:val="0"/>
      <w:color w:val="000000"/>
      <w:sz w:val="24"/>
    </w:rPr>
  </w:style>
  <w:style w:type="paragraph" w:styleId="Titre3">
    <w:name w:val="heading 3"/>
    <w:basedOn w:val="Normal"/>
    <w:next w:val="Normal"/>
    <w:qFormat/>
    <w:rsid w:val="00744775"/>
    <w:pPr>
      <w:keepNext/>
      <w:numPr>
        <w:numId w:val="2"/>
      </w:numPr>
      <w:outlineLvl w:val="2"/>
    </w:pPr>
    <w:rPr>
      <w:rFonts w:ascii="Comic Sans MS" w:hAnsi="Comic Sans MS"/>
      <w:sz w:val="28"/>
    </w:rPr>
  </w:style>
  <w:style w:type="paragraph" w:styleId="Titre4">
    <w:name w:val="heading 4"/>
    <w:basedOn w:val="Normal"/>
    <w:next w:val="Normal"/>
    <w:qFormat/>
    <w:rsid w:val="00744775"/>
    <w:pPr>
      <w:keepNext/>
      <w:ind w:left="284"/>
      <w:jc w:val="center"/>
      <w:outlineLvl w:val="3"/>
    </w:pPr>
    <w:rPr>
      <w:rFonts w:ascii="Comic Sans MS" w:hAnsi="Comic Sans MS"/>
      <w:sz w:val="28"/>
    </w:rPr>
  </w:style>
  <w:style w:type="paragraph" w:styleId="Titre5">
    <w:name w:val="heading 5"/>
    <w:basedOn w:val="Normal"/>
    <w:next w:val="Normal"/>
    <w:qFormat/>
    <w:rsid w:val="00744775"/>
    <w:pPr>
      <w:keepNext/>
      <w:ind w:left="284"/>
      <w:outlineLvl w:val="4"/>
    </w:pPr>
    <w:rPr>
      <w:rFonts w:ascii="Comic Sans MS" w:hAnsi="Comic Sans MS"/>
      <w:b/>
      <w:sz w:val="28"/>
    </w:rPr>
  </w:style>
  <w:style w:type="paragraph" w:styleId="Titre6">
    <w:name w:val="heading 6"/>
    <w:basedOn w:val="Normal"/>
    <w:next w:val="Normal"/>
    <w:qFormat/>
    <w:rsid w:val="00744775"/>
    <w:pPr>
      <w:keepNext/>
      <w:outlineLvl w:val="5"/>
    </w:pPr>
    <w:rPr>
      <w:rFonts w:ascii="Comic Sans MS" w:hAnsi="Comic Sans MS"/>
      <w:b/>
      <w:sz w:val="28"/>
    </w:rPr>
  </w:style>
  <w:style w:type="paragraph" w:styleId="Titre7">
    <w:name w:val="heading 7"/>
    <w:basedOn w:val="Normal"/>
    <w:next w:val="Normal"/>
    <w:qFormat/>
    <w:rsid w:val="00744775"/>
    <w:pPr>
      <w:keepNext/>
      <w:outlineLvl w:val="6"/>
    </w:pPr>
    <w:rPr>
      <w:rFonts w:ascii="Comic Sans MS" w:hAnsi="Comic Sans MS"/>
      <w:sz w:val="24"/>
    </w:rPr>
  </w:style>
  <w:style w:type="paragraph" w:styleId="Titre8">
    <w:name w:val="heading 8"/>
    <w:basedOn w:val="Normal"/>
    <w:next w:val="Normal"/>
    <w:qFormat/>
    <w:rsid w:val="00744775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44775"/>
    <w:pPr>
      <w:ind w:left="284"/>
    </w:pPr>
    <w:rPr>
      <w:b/>
      <w:sz w:val="28"/>
    </w:rPr>
  </w:style>
  <w:style w:type="paragraph" w:styleId="En-tte">
    <w:name w:val="header"/>
    <w:basedOn w:val="Normal"/>
    <w:semiHidden/>
    <w:rsid w:val="007447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4477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44775"/>
  </w:style>
  <w:style w:type="table" w:styleId="Grilledutableau">
    <w:name w:val="Table Grid"/>
    <w:basedOn w:val="TableauNormal"/>
    <w:rsid w:val="00054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05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5F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27285"/>
    <w:rPr>
      <w:color w:val="808080"/>
    </w:rPr>
  </w:style>
  <w:style w:type="paragraph" w:styleId="Paragraphedeliste">
    <w:name w:val="List Paragraph"/>
    <w:basedOn w:val="Normal"/>
    <w:uiPriority w:val="1"/>
    <w:qFormat/>
    <w:rsid w:val="00AE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6F"/>
  </w:style>
  <w:style w:type="paragraph" w:styleId="Titre1">
    <w:name w:val="heading 1"/>
    <w:basedOn w:val="Normal"/>
    <w:next w:val="Normal"/>
    <w:qFormat/>
    <w:pPr>
      <w:keepNext/>
      <w:ind w:left="284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  <w:sz w:val="24"/>
    </w:rPr>
  </w:style>
  <w:style w:type="paragraph" w:styleId="Titre3">
    <w:name w:val="heading 3"/>
    <w:basedOn w:val="Normal"/>
    <w:next w:val="Normal"/>
    <w:qFormat/>
    <w:pPr>
      <w:keepNext/>
      <w:numPr>
        <w:numId w:val="2"/>
      </w:numPr>
      <w:outlineLvl w:val="2"/>
    </w:pPr>
    <w:rPr>
      <w:rFonts w:ascii="Comic Sans MS" w:hAnsi="Comic Sans MS"/>
      <w:sz w:val="28"/>
    </w:rPr>
  </w:style>
  <w:style w:type="paragraph" w:styleId="Titre4">
    <w:name w:val="heading 4"/>
    <w:basedOn w:val="Normal"/>
    <w:next w:val="Normal"/>
    <w:qFormat/>
    <w:pPr>
      <w:keepNext/>
      <w:ind w:left="284"/>
      <w:jc w:val="center"/>
      <w:outlineLvl w:val="3"/>
    </w:pPr>
    <w:rPr>
      <w:rFonts w:ascii="Comic Sans MS" w:hAnsi="Comic Sans MS"/>
      <w:sz w:val="28"/>
    </w:rPr>
  </w:style>
  <w:style w:type="paragraph" w:styleId="Titre5">
    <w:name w:val="heading 5"/>
    <w:basedOn w:val="Normal"/>
    <w:next w:val="Normal"/>
    <w:qFormat/>
    <w:pPr>
      <w:keepNext/>
      <w:ind w:left="284"/>
      <w:outlineLvl w:val="4"/>
    </w:pPr>
    <w:rPr>
      <w:rFonts w:ascii="Comic Sans MS" w:hAnsi="Comic Sans MS"/>
      <w:b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Comic Sans MS" w:hAnsi="Comic Sans MS"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284"/>
    </w:pPr>
    <w:rPr>
      <w:b/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rsid w:val="0005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05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5F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272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54A3-95E8-482C-BBA2-3E58FEB1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160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COMPAGNON.</dc:creator>
  <cp:lastModifiedBy>mon PC</cp:lastModifiedBy>
  <cp:revision>27</cp:revision>
  <cp:lastPrinted>2020-07-31T07:24:00Z</cp:lastPrinted>
  <dcterms:created xsi:type="dcterms:W3CDTF">2020-07-30T15:21:00Z</dcterms:created>
  <dcterms:modified xsi:type="dcterms:W3CDTF">2020-07-31T12:50:00Z</dcterms:modified>
</cp:coreProperties>
</file>